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879pt;margin-top:39.415001pt;width:523.8960pt;height:18.743pt;mso-position-horizontal-relative:page;mso-position-vertical-relative:page;z-index:-1029" coordorigin="458,788" coordsize="10478,375">
            <v:group style="position:absolute;left:465;top:801;width:10464;height:2" coordorigin="465,801" coordsize="10464,2">
              <v:shape style="position:absolute;left:465;top:801;width:10464;height:2" coordorigin="465,801" coordsize="10464,0" path="m465,801l10928,801e" filled="f" stroked="t" strokeweight=".702pt" strokecolor="#DFE1E5">
                <v:path arrowok="t"/>
              </v:shape>
            </v:group>
            <v:group style="position:absolute;left:465;top:1150;width:10464;height:2" coordorigin="465,1150" coordsize="10464,2">
              <v:shape style="position:absolute;left:465;top:1150;width:10464;height:2" coordorigin="465,1150" coordsize="10464,0" path="m465,1150l10928,1150e" filled="f" stroked="t" strokeweight=".701pt" strokecolor="#DFE1E5">
                <v:path arrowok="t"/>
              </v:shape>
            </v:group>
            <v:group style="position:absolute;left:471;top:795;width:2;height:361" coordorigin="471,795" coordsize="2,361">
              <v:shape style="position:absolute;left:471;top:795;width:2;height:361" coordorigin="471,795" coordsize="0,361" path="m471,795l471,1156e" filled="f" stroked="t" strokeweight=".702pt" strokecolor="#DFE1E5">
                <v:path arrowok="t"/>
              </v:shape>
            </v:group>
            <v:group style="position:absolute;left:10922;top:795;width:2;height:361" coordorigin="10922,795" coordsize="2,361">
              <v:shape style="position:absolute;left:10922;top:795;width:2;height:361" coordorigin="10922,795" coordsize="0,361" path="m10922,795l10922,1156e" filled="f" stroked="t" strokeweight=".702pt" strokecolor="#DFE1E5">
                <v:path arrowok="t"/>
              </v:shape>
              <v:shape style="position:absolute;left:585;top:892;width:1479;height:180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399288pt;height:114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462" w:lineRule="auto"/>
        <w:ind w:left="3924" w:right="3782" w:firstLine="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BIBLE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HEBREU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L'ECRITURE</w:t>
      </w:r>
      <w:r>
        <w:rPr>
          <w:rFonts w:ascii="Arial" w:hAnsi="Arial" w:cs="Arial" w:eastAsia="Arial"/>
          <w:sz w:val="19"/>
          <w:szCs w:val="19"/>
          <w:color w:val="3333F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DES</w:t>
      </w:r>
      <w:r>
        <w:rPr>
          <w:rFonts w:ascii="Arial" w:hAnsi="Arial" w:cs="Arial" w:eastAsia="Arial"/>
          <w:sz w:val="19"/>
          <w:szCs w:val="19"/>
          <w:color w:val="3333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CHIFFRES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NOMBRES,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UNITE,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DIZAINE,</w:t>
      </w:r>
      <w:r>
        <w:rPr>
          <w:rFonts w:ascii="Arial" w:hAnsi="Arial" w:cs="Arial" w:eastAsia="Arial"/>
          <w:sz w:val="19"/>
          <w:szCs w:val="19"/>
          <w:color w:val="3333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CENTAINE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68" w:right="40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ouvrage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langue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hébraïque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restituée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Fabr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-d'Olivet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décrit,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concernant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qualités.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définitions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reprises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intégralement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augmentées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radical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série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racines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hébraïques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68" w:right="20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définitions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complétées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l'approche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conçue: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-déterminé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allant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définissent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processus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génésiaque.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approche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apparaît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italique.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Concernant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lecteur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pressé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trouvera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27"/>
          <w:w w:val="100"/>
        </w:rPr>
        <w:t> </w:t>
      </w:r>
      <w:hyperlink r:id="rId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ici</w:t>
        </w:r>
        <w:r>
          <w:rPr>
            <w:rFonts w:ascii="Arial" w:hAnsi="Arial" w:cs="Arial" w:eastAsia="Arial"/>
            <w:sz w:val="14"/>
            <w:szCs w:val="14"/>
            <w:color w:val="434343"/>
            <w:spacing w:val="9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récapitulatif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propriétés.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75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-He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-Dalet,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AHD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477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318001pt;margin-top:-31.219791pt;width:203.061pt;height:12.426pt;mso-position-horizontal-relative:page;mso-position-vertical-relative:paragraph;z-index:-1028" coordorigin="346,-624" coordsize="4061,249">
            <v:group style="position:absolute;left:356;top:-614;width:4041;height:229" coordorigin="356,-614" coordsize="4041,229">
              <v:shape style="position:absolute;left:356;top:-614;width:4041;height:229" coordorigin="356,-614" coordsize="4041,229" path="m356,-614l4398,-614,4398,-386,356,-386,356,-614e" filled="t" fillcolor="#FFFFCC" stroked="f">
                <v:path arrowok="t"/>
                <v:fill/>
              </v:shape>
              <v:shape style="position:absolute;left:368;top:-602;width:385;height:156" type="#_x0000_t75">
                <v:imagedata r:id="rId1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AHD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Dalet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d'abondance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86" w:lineRule="auto"/>
        <w:ind w:left="368" w:right="20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AHD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(H)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multitude,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modifiés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travail,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normale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législative,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d'effort.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quelquefois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même*,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surtout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chaldaïque,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sommet,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aiguë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pyramide.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arrêtée,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subjuguée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d’effort;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l’indiquent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8"/>
          <w:w w:val="100"/>
        </w:rPr>
        <w:t> </w:t>
      </w:r>
      <w:hyperlink r:id="rId11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29"/>
          <w:w w:val="100"/>
        </w:rPr>
        <w:t> </w:t>
      </w:r>
      <w:hyperlink r:id="rId12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H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composent".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conclure,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AH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d'équilibre,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d'égalité,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fraternité.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8" w:lineRule="exact"/>
        <w:ind w:left="368" w:right="9591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9"/>
          <w:w w:val="100"/>
        </w:rPr>
        <w:t>*</w:t>
      </w:r>
      <w:r>
        <w:rPr>
          <w:rFonts w:ascii="Arial" w:hAnsi="Arial" w:cs="Arial" w:eastAsia="Arial"/>
          <w:sz w:val="13"/>
          <w:szCs w:val="13"/>
          <w:color w:val="434343"/>
          <w:spacing w:val="9"/>
          <w:w w:val="100"/>
        </w:rPr>
      </w:r>
      <w:hyperlink r:id="rId13">
        <w:r>
          <w:rPr>
            <w:rFonts w:ascii="Arial" w:hAnsi="Arial" w:cs="Arial" w:eastAsia="Arial"/>
            <w:sz w:val="13"/>
            <w:szCs w:val="13"/>
            <w:color w:val="434343"/>
            <w:spacing w:val="0"/>
            <w:w w:val="100"/>
            <w:u w:val="single" w:color="434343"/>
          </w:rPr>
          <w:t>H</w:t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  <w:u w:val="single" w:color="434343"/>
          </w:rPr>
          <w:t>D</w:t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  <w:u w:val="single" w:color="434343"/>
          </w:rPr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</w:rPr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</w:rPr>
        </w:r>
      </w:hyperlink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:</w:t>
      </w:r>
      <w:r>
        <w:rPr>
          <w:rFonts w:ascii="Arial" w:hAnsi="Arial" w:cs="Arial" w:eastAsia="Arial"/>
          <w:sz w:val="13"/>
          <w:szCs w:val="13"/>
          <w:color w:val="66660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l'unité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relative".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(Fabr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1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1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d'Olivet)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957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ADTh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féminin.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369" w:right="19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féminin,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ADTh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premier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repoussement,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réjection;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réfraction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lumineuse.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(D)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recouvrant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d'objet,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marque,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l'abondance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369" w:right="20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multitude.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émise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suffire,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satisfaire,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servir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159" w:lineRule="exact"/>
        <w:ind w:left="369" w:right="1045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suffisante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auto"/>
        <w:ind w:left="171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deux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-Nun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-N</w:t>
      </w:r>
      <w:r>
        <w:rPr>
          <w:rFonts w:ascii="Arial" w:hAnsi="Arial" w:cs="Arial" w:eastAsia="Arial"/>
          <w:sz w:val="14"/>
          <w:szCs w:val="14"/>
          <w:color w:val="0000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368" w:right="18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318001pt;margin-top:-40.191002pt;width:203.061pt;height:14.832pt;mso-position-horizontal-relative:page;mso-position-vertical-relative:paragraph;z-index:-1027" coordorigin="346,-804" coordsize="4061,297">
            <v:group style="position:absolute;left:356;top:-794;width:4041;height:277" coordorigin="356,-794" coordsize="4041,277">
              <v:shape style="position:absolute;left:356;top:-794;width:4041;height:277" coordorigin="356,-794" coordsize="4041,277" path="m356,-794l4398,-794,4398,-517,356,-517,356,-794e" filled="t" fillcolor="#FFFFCC" stroked="f">
                <v:path arrowok="t"/>
                <v:fill/>
              </v:shape>
              <v:shape style="position:absolute;left:368;top:-782;width:1347;height:204" type="#_x0000_t75">
                <v:imagedata r:id="rId14" o:title=""/>
              </v:shape>
            </v:group>
            <w10:wrap type="none"/>
          </v:group>
        </w:pict>
      </w:r>
      <w:r>
        <w:rPr/>
        <w:pict>
          <v:shape style="position:absolute;margin-left:274.603668pt;margin-top:3.608pt;width:10.222345pt;height:6.615pt;mso-position-horizontal-relative:page;mso-position-vertical-relative:paragraph;z-index:-1026" type="#_x0000_t75">
            <v:imagedata r:id="rId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2.628708pt;height:10.223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-Nun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l’accroissement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4.209pt;height:10.223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mutation</w:t>
      </w:r>
      <w:r>
        <w:rPr>
          <w:rFonts w:ascii="Arial" w:hAnsi="Arial" w:cs="Arial" w:eastAsia="Arial"/>
          <w:sz w:val="14"/>
          <w:szCs w:val="14"/>
          <w:color w:val="FF000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transition,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l’autre,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redondanc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portant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diversité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changement,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variation,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précédent,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l’avons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vu,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arrête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l’immutabilit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ShN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.Le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coupe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dent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hain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varie,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change;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mesure,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partage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révolution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cyclique,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mutation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ontologique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-restreint,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anné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1" w:lineRule="exact"/>
        <w:ind w:left="368" w:right="887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féminin,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1"/>
        </w:rPr>
        <w:pict>
          <v:shape style="width:70.36pt;height:9.020579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".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368" w:right="20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9.691002pt;margin-top:-3.657359pt;width:12.026987pt;height:10.223pt;mso-position-horizontal-relative:page;mso-position-vertical-relative:paragraph;z-index:-1025" coordorigin="994,-73" coordsize="241,204">
            <v:shape style="position:absolute;left:994;top:-73;width:48;height:204" type="#_x0000_t75">
              <v:imagedata r:id="rId19" o:title=""/>
            </v:shape>
            <v:shape style="position:absolute;left:1042;top:-25;width:192;height:156" type="#_x0000_t75">
              <v:imagedata r:id="rId2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4"/>
          <w:w w:val="100"/>
        </w:rPr>
        <w:t> </w:t>
      </w:r>
      <w:hyperlink r:id="rId21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lettre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</w:hyperlink>
      <w:hyperlink r:id="rId22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G</w:t>
        </w:r>
      </w:hyperlink>
      <w:hyperlink r:id="rId23">
        <w:r>
          <w:rPr>
            <w:rFonts w:ascii="Arial" w:hAnsi="Arial" w:cs="Arial" w:eastAsia="Arial"/>
            <w:sz w:val="14"/>
            <w:szCs w:val="14"/>
            <w:color w:val="434343"/>
            <w:spacing w:val="20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ou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</w:hyperlink>
      <w:hyperlink r:id="rId24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Gime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  <w:u w:val="single" w:color="434343"/>
          </w:rPr>
          <w:t>l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l'enveloppement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organique.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GS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peignant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rapprochent,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touchent,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contracten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6" w:lineRule="auto"/>
        <w:ind w:left="368" w:right="20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9.09pt;margin-top:.998107pt;width:22.249938pt;height:7.81773pt;mso-position-horizontal-relative:page;mso-position-vertical-relative:paragraph;z-index:-1022" coordorigin="982,20" coordsize="445,156">
            <v:shape style="position:absolute;left:982;top:20;width:216;height:156" type="#_x0000_t75">
              <v:imagedata r:id="rId25" o:title=""/>
            </v:shape>
            <v:shape style="position:absolute;left:1234;top:20;width:192;height:156" type="#_x0000_t75">
              <v:imagedata r:id="rId26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ShNI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434343"/>
          <w:spacing w:val="4"/>
          <w:w w:val="100"/>
        </w:rPr>
      </w:r>
      <w:hyperlink r:id="rId27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a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lettre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</w:hyperlink>
      <w:hyperlink r:id="rId28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T</w:t>
        </w:r>
      </w:hyperlink>
      <w:hyperlink r:id="rId29">
        <w:r>
          <w:rPr>
            <w:rFonts w:ascii="Arial" w:hAnsi="Arial" w:cs="Arial" w:eastAsia="Arial"/>
            <w:sz w:val="14"/>
            <w:szCs w:val="14"/>
            <w:color w:val="434343"/>
            <w:spacing w:val="20"/>
            <w:w w:val="100"/>
            <w:b/>
            <w:bCs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ou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</w:hyperlink>
      <w:hyperlink r:id="rId30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Tet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changement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cacher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dérober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0" w:lineRule="auto"/>
        <w:ind w:left="368" w:right="1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26.459542pt;height:7.817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ShNIM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434343"/>
          <w:spacing w:val="8"/>
          <w:w w:val="100"/>
        </w:rPr>
      </w:r>
      <w:hyperlink r:id="rId32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lettre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</w:hyperlink>
      <w:hyperlink r:id="rId33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O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universel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faisant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passer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racinai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OSh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confus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s'agitant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fois: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désordonné.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8" w:right="882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"On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féminin,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70.359788pt;height:9.019949pt;mso-position-horizontal-relative:char;mso-position-vertical-relative:line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90" w:lineRule="atLeast"/>
        <w:ind w:left="368" w:right="19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236793pt;height:7.817736pt;mso-position-horizontal-relative:char;mso-position-vertical-relative:line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Zazi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unit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Sh,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ZS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décrivant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corporisant,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gluant,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collant,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exerce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mutuelle.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ShTh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s'inclinent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irrésistiblement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-mêmes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s'inclinent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lieu;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fondement.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278" w:lineRule="auto"/>
        <w:ind w:left="368" w:right="193" w:firstLine="42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19207pt;margin-top:.998522pt;width:21.047793pt;height:7.817424pt;mso-position-horizontal-relative:page;mso-position-vertical-relative:paragraph;z-index:-1021" coordorigin="368,20" coordsize="421,156">
            <v:shape style="position:absolute;left:368;top:32;width:96;height:144" type="#_x0000_t75">
              <v:imagedata r:id="rId36" o:title=""/>
            </v:shape>
            <v:shape style="position:absolute;left:465;top:20;width:325;height:156" type="#_x0000_t75">
              <v:imagedata r:id="rId37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ShTh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expression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Het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grammatical,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rang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intermédiaire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7.216pt;height:7.817747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absolue,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5.411893pt;height:7.817747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assimilée.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Het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HSh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décrivant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violent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désordonné,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ardeur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cherchant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distendre.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ShTh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s'inclinent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irrésistiblement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s'inclinent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fondemen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ThI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raison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influente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sympathique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0" w:lineRule="atLeast"/>
        <w:ind w:left="368" w:right="197" w:firstLine="54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19207pt;margin-top:.199223pt;width:27.061737pt;height:7.817436pt;mso-position-horizontal-relative:page;mso-position-vertical-relative:paragraph;z-index:-1020" type="#_x0000_t75">
            <v:imagedata r:id="rId4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ShThIMfin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dernière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expression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féminin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Hé,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ESH,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dernière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d'amas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d'entassemen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87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trois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-.Waw-Lame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-Sin,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-O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404" w:right="2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4.778282pt;width:280.638pt;height:16.636pt;mso-position-horizontal-relative:page;mso-position-vertical-relative:paragraph;z-index:-1024" coordorigin="382,-696" coordsize="5613,333">
            <v:group style="position:absolute;left:392;top:-686;width:5593;height:313" coordorigin="392,-686" coordsize="5593,313">
              <v:shape style="position:absolute;left:392;top:-686;width:5593;height:313" coordorigin="392,-686" coordsize="5593,313" path="m392,-686l5985,-686,5985,-373,392,-373,392,-686e" filled="t" fillcolor="#FFFFCC" stroked="f">
                <v:path arrowok="t"/>
                <v:fill/>
              </v:shape>
              <v:shape style="position:absolute;left:404;top:-674;width:469;height:241" type="#_x0000_t75">
                <v:imagedata r:id="rId4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contractées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pict>
          <v:shape style="width:33.075pt;height:12.027439pt;mso-position-horizontal-relative:char;mso-position-vertical-relative:line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ShL</w:t>
      </w:r>
      <w:r>
        <w:rPr>
          <w:rFonts w:ascii="Arial" w:hAnsi="Arial" w:cs="Arial" w:eastAsia="Arial"/>
          <w:sz w:val="14"/>
          <w:szCs w:val="14"/>
          <w:color w:val="0000F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_</w:t>
      </w:r>
      <w:r>
        <w:rPr>
          <w:rFonts w:ascii="Arial" w:hAnsi="Arial" w:cs="Arial" w:eastAsia="Arial"/>
          <w:sz w:val="14"/>
          <w:szCs w:val="14"/>
          <w:color w:val="0000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L.OS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significations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l’arrangement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composent.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3.831434pt;height:12.628791pt;mso-position-horizontal-relative:char;mso-position-vertical-relative:line" type="#_x0000_t75">
            <v:imagedata r:id="rId4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extraction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soustractio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7.439pt;height:12.027419pt;mso-position-horizontal-relative:char;mso-position-vertical-relative:line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amalgame,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pétrissemen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user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trois,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l'extraction,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devenue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d’unité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nouvelle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paix,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salut,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perfectio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bonheur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éternel,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0" w:lineRule="atLeast"/>
        <w:ind w:left="404" w:right="23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LOSh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.O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19"/>
          <w:w w:val="100"/>
        </w:rPr>
        <w:t> </w:t>
      </w:r>
      <w:hyperlink r:id="rId4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acception</w:t>
        </w:r>
        <w:r>
          <w:rPr>
            <w:rFonts w:ascii="Arial" w:hAnsi="Arial" w:cs="Arial" w:eastAsia="Arial"/>
            <w:sz w:val="14"/>
            <w:szCs w:val="14"/>
            <w:color w:val="434343"/>
            <w:spacing w:val="35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verbale</w:t>
        </w:r>
        <w:r>
          <w:rPr>
            <w:rFonts w:ascii="Arial" w:hAnsi="Arial" w:cs="Arial" w:eastAsia="Arial"/>
            <w:sz w:val="14"/>
            <w:szCs w:val="14"/>
            <w:color w:val="434343"/>
            <w:spacing w:val="31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sonor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  <w:t>e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ajoutée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.OSh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bruit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confus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s'agitant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fois.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88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quatr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-Bet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-Ayin,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404" w:right="34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42.597pt;width:280.638pt;height:17.237pt;mso-position-horizontal-relative:page;mso-position-vertical-relative:paragraph;z-index:-1023" coordorigin="382,-852" coordsize="5613,345">
            <v:group style="position:absolute;left:392;top:-842;width:5593;height:325" coordorigin="392,-842" coordsize="5593,325">
              <v:shape style="position:absolute;left:392;top:-842;width:5593;height:325" coordorigin="392,-842" coordsize="5593,325" path="m392,-842l5985,-842,5985,-517,392,-517,392,-842e" filled="t" fillcolor="#FFFFCC" stroked="f">
                <v:path arrowok="t"/>
                <v:fill/>
              </v:shape>
              <v:shape style="position:absolute;left:404;top:-830;width:481;height:180" type="#_x0000_t75">
                <v:imagedata r:id="rId4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"J’ai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chapitre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II;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inutile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répéter.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2.027186pt;height:7.817226pt;mso-position-horizontal-relative:char;mso-position-vertical-relative:line" type="#_x0000_t75">
            <v:imagedata r:id="rId4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entraîne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solidité,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grandeur,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l’étendue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multiplication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numérique.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7.399711pt;height:29.4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3" w:right="865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Chap.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v.10.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86" w:lineRule="auto"/>
        <w:ind w:left="2593" w:right="241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-fleuve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émanation)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-coulant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-lie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-tempore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-et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-sensible,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pour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-l’actio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-d’abreuver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mém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-sphèr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-organique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-là,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-étai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-divisant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-d'êtr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-l’avenir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selo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-la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-puissanc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-quaternaire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multiplicatric</w:t>
      </w:r>
      <w:r>
        <w:rPr>
          <w:rFonts w:ascii="Arial" w:hAnsi="Arial" w:cs="Arial" w:eastAsia="Arial"/>
          <w:sz w:val="14"/>
          <w:szCs w:val="14"/>
          <w:spacing w:val="4"/>
          <w:w w:val="10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-de</w:t>
      </w:r>
      <w:r>
        <w:rPr>
          <w:rFonts w:ascii="Arial" w:hAnsi="Arial" w:cs="Arial" w:eastAsia="Arial"/>
          <w:sz w:val="14"/>
          <w:szCs w:val="14"/>
          <w:spacing w:val="8"/>
          <w:w w:val="102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-principes.</w:t>
      </w:r>
      <w:r>
        <w:rPr>
          <w:rFonts w:ascii="Arial" w:hAnsi="Arial" w:cs="Arial" w:eastAsia="Arial"/>
          <w:sz w:val="14"/>
          <w:szCs w:val="14"/>
          <w:spacing w:val="22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(traduction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littérale).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2593" w:right="2417" w:firstLine="111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29.673019pt;margin-top:-2.405873pt;width:55.927591pt;height:12.027439pt;mso-position-horizontal-relative:page;mso-position-vertical-relative:paragraph;z-index:-1019" type="#_x0000_t75">
            <v:imagedata r:id="rId49" o:title=""/>
          </v:shape>
        </w:pict>
      </w:r>
      <w:r>
        <w:rPr/>
        <w:pict>
          <v:group style="position:absolute;margin-left:364.809998pt;margin-top:22.250378pt;width:27.662556pt;height:22.250623pt;mso-position-horizontal-relative:page;mso-position-vertical-relative:paragraph;z-index:-1018" coordorigin="7296,445" coordsize="553,445">
            <v:shape style="position:absolute;left:7296;top:445;width:337;height:192" type="#_x0000_t75">
              <v:imagedata r:id="rId50" o:title=""/>
            </v:shape>
            <v:shape style="position:absolute;left:7513;top:686;width:337;height:204" type="#_x0000_t75">
              <v:imagedata r:id="rId5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-puissance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-qualemaire....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mystérieux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1.425523pt;height:9.621566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6.615pt;height:7.816889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434343"/>
          <w:spacing w:val="4"/>
          <w:w w:val="100"/>
        </w:rPr>
      </w:r>
      <w:hyperlink r:id="rId54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’action</w:t>
        </w:r>
        <w:r>
          <w:rPr>
            <w:rFonts w:ascii="Arial" w:hAnsi="Arial" w:cs="Arial" w:eastAsia="Arial"/>
            <w:sz w:val="14"/>
            <w:szCs w:val="14"/>
            <w:color w:val="434343"/>
            <w:spacing w:val="14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générative</w:t>
        </w:r>
        <w:r>
          <w:rPr>
            <w:rFonts w:ascii="Arial" w:hAnsi="Arial" w:cs="Arial" w:eastAsia="Arial"/>
            <w:sz w:val="14"/>
            <w:szCs w:val="14"/>
            <w:color w:val="434343"/>
            <w:spacing w:val="-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grandeur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4" w:after="0" w:line="240" w:lineRule="auto"/>
        <w:ind w:left="2593" w:right="242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multiplicatio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dernier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doublé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acquiert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étendue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1" w:after="0" w:line="272" w:lineRule="auto"/>
        <w:ind w:left="2593" w:right="241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numérique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infinie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s’il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l’expression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solidité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cube.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quatre.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l’exemple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s’agit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4"/>
          <w:w w:val="100"/>
        </w:rPr>
        <w:t> </w:t>
      </w:r>
      <w:hyperlink r:id="rId5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signe</w:t>
        </w:r>
        <w:r>
          <w:rPr>
            <w:rFonts w:ascii="Arial" w:hAnsi="Arial" w:cs="Arial" w:eastAsia="Arial"/>
            <w:sz w:val="14"/>
            <w:szCs w:val="14"/>
            <w:color w:val="434343"/>
            <w:spacing w:val="11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la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puissance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23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434343"/>
          <w:spacing w:val="23"/>
          <w:w w:val="100"/>
        </w:rPr>
        <w:pict>
          <v:shape style="width:7.215885pt;height:9.621529pt;mso-position-horizontal-relative:char;mso-position-vertical-relative:line" type="#_x0000_t75">
            <v:imagedata r:id="rId5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termine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l’article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emphatiqu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9.020150pt;height:9.019983pt;mso-position-horizontal-relative:char;mso-position-vertical-relative:line" type="#_x0000_t75">
            <v:imagedata r:id="rId5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attache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quaternaire,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donne".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593" w:right="796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principes: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pict>
          <v:shape style="width:28.263228pt;height:12.027439pt;mso-position-horizontal-relative:char;mso-position-vertical-relative:line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404" w:right="238"/>
        <w:jc w:val="left"/>
        <w:tabs>
          <w:tab w:pos="14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0.893291pt;margin-top:-1.253888pt;width:24.054708pt;height:7.817302pt;mso-position-horizontal-relative:page;mso-position-vertical-relative:paragraph;z-index:-1017" coordorigin="1018,-25" coordsize="481,156">
            <v:shape style="position:absolute;left:1018;top:-25;width:349;height:156" type="#_x0000_t75">
              <v:imagedata r:id="rId59" o:title=""/>
            </v:shape>
            <v:shape style="position:absolute;left:1367;top:-13;width:132;height:144" type="#_x0000_t75">
              <v:imagedata r:id="rId6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terme</w:t>
      </w:r>
      <w:r>
        <w:rPr>
          <w:rFonts w:ascii="Arial" w:hAnsi="Arial" w:cs="Arial" w:eastAsia="Arial"/>
          <w:sz w:val="14"/>
          <w:szCs w:val="14"/>
          <w:spacing w:val="-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ARBWh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Gimel.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Associée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première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GA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s'attachant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idées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d'agrandissement,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croissance,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développement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organique,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d'augmentation,</w:t>
      </w:r>
      <w:r>
        <w:rPr>
          <w:rFonts w:ascii="Arial" w:hAnsi="Arial" w:cs="Arial" w:eastAsia="Arial"/>
          <w:sz w:val="14"/>
          <w:szCs w:val="14"/>
          <w:color w:val="FF0000"/>
          <w:spacing w:val="3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magnitude.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6" w:lineRule="exact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principes: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2"/>
        </w:rPr>
        <w:pict>
          <v:shape style="width:28.264481pt;height:12.027439pt;mso-position-horizontal-relative:char;mso-position-vertical-relative:line" type="#_x0000_t75">
            <v:imagedata r:id="rId6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renvoie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définition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2"/>
        </w:rPr>
        <w:t>Berechit: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2593" w:right="241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31.270874pt;height:7.817pt;mso-position-horizontal-relative:char;mso-position-vertical-relative:line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s’agit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substanti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641946pt;height:7.817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tête,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chef,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infléchi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l’article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médiatif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7.216302pt;height:7.817835pt;mso-position-horizontal-relative:char;mso-position-vertical-relative:line" type="#_x0000_t75">
            <v:imagedata r:id="rId6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désinence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désignativ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9.621688pt;height:9.020579pt;mso-position-horizontal-relative:char;mso-position-vertical-relative:line" type="#_x0000_t75">
            <v:imagedata r:id="rId6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proprement,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tout;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'être.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2593" w:right="241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Voici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arriver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vais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servira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d’exemple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19.24373pt;height:9.020579pt;mso-position-horizontal-relative:char;mso-position-vertical-relative:line" type="#_x0000_t75">
            <v:imagedata r:id="rId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s’élève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pict>
          <v:shape style="width:31.271pt;height:9.020579pt;mso-position-horizontal-relative:char;mso-position-vertical-relative:line" type="#_x0000_t75">
            <v:imagedata r:id="rId6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tête;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générique,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principe.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qu’est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qu’un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40"/>
          <w:pgSz w:w="12240" w:h="15840"/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0" w:after="0" w:line="273" w:lineRule="auto"/>
        <w:ind w:left="2593" w:right="24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49.602997pt;margin-top:43.697868pt;width:9.02047pt;height:7.216pt;mso-position-horizontal-relative:page;mso-position-vertical-relative:paragraph;z-index:-1013" type="#_x0000_t75">
            <v:imagedata r:id="rId6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?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vais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l’avaient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auteurs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9.845129pt;height:7.817835pt;mso-position-horizontal-relative:char;mso-position-vertical-relative:line" type="#_x0000_t75">
            <v:imagedata r:id="rId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7.216339pt;height:9.020579pt;mso-position-horizontal-relative:char;mso-position-vertical-relative:line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621723pt;height:7.817835pt;mso-position-horizontal-relative:char;mso-position-vertical-relative:line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c’était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L’écriture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littérale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rendait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02pt;height:7.817pt;mso-position-horizontal-relative:char;mso-position-vertical-relative:line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7.817363pt;height:7.817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621747pt;height:7.817pt;mso-position-horizontal-relative:char;mso-position-vertical-relative:line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9.020579pt;height:9.020575pt;mso-position-horizontal-relative:char;mso-position-vertical-relative:line" type="#_x0000_t75">
            <v:imagedata r:id="rId7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intelligible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qu’on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peignait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ailé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entouré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flammes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2593" w:right="241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métaphysiques;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l’appliquait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feu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034299pt;height:9.020192pt;mso-position-horizontal-relative:char;mso-position-vertical-relative:line" type="#_x0000_t75">
            <v:imagedata r:id="rId7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intelligible,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matière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celui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l’esprit.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4" w:lineRule="auto"/>
        <w:ind w:left="2593" w:right="241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Prenant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ensuite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4.432pt;height:7.817613pt;mso-position-horizontal-relative:char;mso-position-vertical-relative:line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d’expliquer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l’origine,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6.614985pt;height:9.019899pt;mso-position-horizontal-relative:char;mso-position-vertical-relative:line" type="#_x0000_t75">
            <v:imagedata r:id="rId7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obtenait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é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9.845274pt;height:9.019899pt;mso-position-horizontal-relative:char;mso-position-vertical-relative:line" type="#_x0000_t75">
            <v:imagedata r:id="rId7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langage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jouissant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innée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6.615091pt;height:7.817835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rendrait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sacrée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serpent,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debout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traversant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cercle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langage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ordinaire,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voyait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8.64253pt;height:9.020558pt;mso-position-horizontal-relative:char;mso-position-vertical-relative:line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chef,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tète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fût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langage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entendait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moteur,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perverse,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langage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signalait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principiant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n’était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permis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divulguer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connaissance.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5" w:after="0" w:line="192" w:lineRule="exact"/>
        <w:ind w:left="2594" w:right="24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Voilà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significations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9.844826pt;height:9.020266pt;mso-position-horizontal-relative:char;mso-position-vertical-relative:line" type="#_x0000_t75">
            <v:imagedata r:id="rId8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pict>
          <v:shape style="width:31.271pt;height:9.621638pt;mso-position-horizontal-relative:char;mso-position-vertical-relative:line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serait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impossible</w:t>
      </w:r>
      <w:r>
        <w:rPr>
          <w:rFonts w:ascii="Arial" w:hAnsi="Arial" w:cs="Arial" w:eastAsia="Arial"/>
          <w:sz w:val="14"/>
          <w:szCs w:val="14"/>
          <w:spacing w:val="12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d’entrer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semblables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détails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suivre.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pourrais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sans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outrepasser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prescrites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prudence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commande.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J’aurai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seulement,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amalgamant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significations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lecteur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intelligent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facilités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pourra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désirer.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6" w:lineRule="auto"/>
        <w:ind w:left="2594" w:right="242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73.401001pt;margin-top:8.978354pt;width:49.913783pt;height:22.250493pt;mso-position-horizontal-relative:page;mso-position-vertical-relative:paragraph;z-index:-1012" coordorigin="5468,180" coordsize="998,445">
            <v:shape style="position:absolute;left:5468;top:180;width:998;height:204" type="#_x0000_t75">
              <v:imagedata r:id="rId84" o:title=""/>
            </v:shape>
            <v:shape style="position:absolute;left:5745;top:432;width:565;height:192" type="#_x0000_t75">
              <v:imagedata r:id="rId85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voici,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rien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omettre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quatre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versions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originales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rendent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important.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version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        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substantialité,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élémentilisaiion,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2" w:lineRule="exact"/>
        <w:ind w:left="2593" w:right="242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targum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traduire,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culminant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190" w:lineRule="atLeast"/>
        <w:ind w:left="2593" w:right="241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assimilations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universelles;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l'antériorité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hellénistes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traduisen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26.460366pt;height:10.223pt;mso-position-horizontal-relative:char;mso-position-vertical-relative:line" type="#_x0000_t75">
            <v:imagedata r:id="rId8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latins,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«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principio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».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rapprochent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devait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être;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hellénistes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consultaient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souvent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version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-Jérôme,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rabbins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Tibériade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targums".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82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cin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-Sin,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-M-Sh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404" w:right="22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9.640934pt;width:280.638pt;height:13.629pt;mso-position-horizontal-relative:page;mso-position-vertical-relative:paragraph;z-index:-1016" coordorigin="382,-793" coordsize="5613,273">
            <v:group style="position:absolute;left:392;top:-783;width:5593;height:253" coordorigin="392,-783" coordsize="5593,253">
              <v:shape style="position:absolute;left:392;top:-783;width:5593;height:253" coordorigin="392,-783" coordsize="5593,253" path="m392,-783l5985,-783,5985,-530,392,-530,392,-783e" filled="t" fillcolor="#FFFFCC" stroked="f">
                <v:path arrowok="t"/>
                <v:fill/>
              </v:shape>
              <v:shape style="position:absolute;left:404;top:-771;width:421;height:156" type="#_x0000_t75">
                <v:imagedata r:id="rId8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d’appréhension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cinq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doigts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saisissant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serrant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fortement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l’échauffant.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4.432pt;height:7.817329pt;mso-position-horizontal-relative:char;mso-position-vertical-relative:line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6.236887pt;height:9.020329pt;mso-position-horizontal-relative:char;mso-position-vertical-relative:line" type="#_x0000_t75">
            <v:imagedata r:id="rId89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-là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l’enveloppement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chaleur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résulte,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contractile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imprimé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cell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-ci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3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0" w:lineRule="atLeast"/>
        <w:ind w:left="404" w:right="23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HMSh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Waw,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l'autre;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OH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-Het,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renvoyant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H.OE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d'indication,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déclaration,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découvrir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caché,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rendre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patent"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5" w:after="0" w:line="240" w:lineRule="auto"/>
        <w:ind w:left="7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-Sin,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404" w:right="22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8.987469pt;width:280.638pt;height:13.629pt;mso-position-horizontal-relative:page;mso-position-vertical-relative:paragraph;z-index:-1015" coordorigin="382,-780" coordsize="5613,273">
            <v:group style="position:absolute;left:392;top:-770;width:5593;height:253" coordorigin="392,-770" coordsize="5593,253">
              <v:shape style="position:absolute;left:392;top:-770;width:5593;height:253" coordorigin="392,-770" coordsize="5593,253" path="m392,-770l5985,-770,5985,-517,392,-517,392,-770e" filled="t" fillcolor="#FFFFCC" stroked="f">
                <v:path arrowok="t"/>
                <v:fill/>
              </v:shape>
              <v:shape style="position:absolute;left:404;top:-758;width:325;height:156" type="#_x0000_t75">
                <v:imagedata r:id="rId9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2.027219pt;height:9.621532pt;mso-position-horizontal-relative:char;mso-position-vertical-relative:line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-.Waw,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-.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d’égalité,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d’équilibre,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convenance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proportion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9.020371pt;height:7.817416pt;mso-position-horizontal-relative:char;mso-position-vertical-relative:line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proportionnelle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six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particulièrement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affecté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proportionnelles,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général.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auto"/>
        <w:ind w:left="404" w:right="23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féminin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21.648858pt;height:9.020579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-Th</w:t>
      </w:r>
      <w:r>
        <w:rPr>
          <w:rFonts w:ascii="Arial" w:hAnsi="Arial" w:cs="Arial" w:eastAsia="Arial"/>
          <w:sz w:val="14"/>
          <w:szCs w:val="14"/>
          <w:color w:val="0000F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chaldaîque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pict>
          <v:shape style="width:15.034299pt;height:9.020579pt;mso-position-horizontal-relative:char;mso-position-vertical-relative:line" type="#_x0000_t75">
            <v:imagedata r:id="rId94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rapproche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six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lesquels,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existe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analogies,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six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trois,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un;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avons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vu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représentait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d’unité".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6" w:lineRule="auto"/>
        <w:ind w:left="404" w:right="23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ShSh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Gime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GSh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peignant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rapprochent,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touchent,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contractent.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4" w:right="23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fémini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ShShT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3"/>
          <w:w w:val="100"/>
          <w:b/>
          <w:bCs/>
        </w:rPr>
        <w:t> </w:t>
      </w:r>
      <w:hyperlink r:id="rId9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Alep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  <w:u w:val="single" w:color="434343"/>
          </w:rPr>
          <w:t>h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stabilité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continuit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159" w:lineRule="exact"/>
        <w:ind w:left="404" w:right="63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  <w:b/>
          <w:bCs/>
        </w:rPr>
      </w:r>
      <w:hyperlink r:id="rId96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ASh</w:t>
        </w:r>
        <w:r>
          <w:rPr>
            <w:rFonts w:ascii="Arial" w:hAnsi="Arial" w:cs="Arial" w:eastAsia="Arial"/>
            <w:sz w:val="14"/>
            <w:szCs w:val="14"/>
            <w:color w:val="434343"/>
            <w:spacing w:val="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développant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actif,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circonférence</w:t>
      </w:r>
      <w:r>
        <w:rPr>
          <w:rFonts w:ascii="Arial" w:hAnsi="Arial" w:cs="Arial" w:eastAsia="Arial"/>
          <w:sz w:val="14"/>
          <w:szCs w:val="1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78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-Bet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-Ayin,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9.590pt;width:280.638pt;height:14.23pt;mso-position-horizontal-relative:page;mso-position-vertical-relative:paragraph;z-index:-1014" coordorigin="382,-792" coordsize="5613,285">
            <v:group style="position:absolute;left:392;top:-782;width:5593;height:265" coordorigin="392,-782" coordsize="5593,265">
              <v:shape style="position:absolute;left:392;top:-782;width:5593;height:265" coordorigin="392,-782" coordsize="5593,265" path="m392,-782l5985,-782,5985,-517,392,-517,392,-782e" filled="t" fillcolor="#FFFFCC" stroked="f">
                <v:path arrowok="t"/>
                <v:fill/>
              </v:shape>
              <v:shape style="position:absolute;left:404;top:-770;width:385;height:192" type="#_x0000_t75">
                <v:imagedata r:id="rId9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"On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revoir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5.412347pt;height:9.020234pt;mso-position-horizontal-relative:char;mso-position-vertical-relative:line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chapitre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II,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exposé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l’origine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raisons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complément,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d’accomplissement,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consommation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40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6" w:top="280" w:bottom="200" w:left="0" w:right="40"/>
          <w:pgSz w:w="12240" w:h="15840"/>
        </w:sectPr>
      </w:pPr>
      <w:rPr/>
    </w:p>
    <w:p>
      <w:pPr>
        <w:spacing w:before="45" w:after="0" w:line="240" w:lineRule="auto"/>
        <w:ind w:left="404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temps.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9.202780pt;height:43.8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right="241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-bénit,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-Dieux,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-septième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(septième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sanctifia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-sienn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-jamais,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-cause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-que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-elle,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-restitua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retourna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ineffable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séité),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après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-i’acte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-souverain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lequel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-avai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-créé,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-l'Ètre-de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-êtres,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selo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-l’actio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-d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-fair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-lui.</w:t>
      </w:r>
      <w:r>
        <w:rPr>
          <w:rFonts w:ascii="Arial" w:hAnsi="Arial" w:cs="Arial" w:eastAsia="Arial"/>
          <w:sz w:val="14"/>
          <w:szCs w:val="14"/>
          <w:spacing w:val="15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(traduction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littérale).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auto"/>
        <w:ind w:right="2407" w:firstLine="63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29.673019pt;margin-top:0pt;width:31.872713pt;height:9.020579pt;mso-position-horizontal-relative:page;mso-position-vertical-relative:paragraph;z-index:-1008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-septième.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restitution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entière,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plénitude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cycliqu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vrai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pict>
          <v:shape style="width:21.047952pt;height:9.020579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8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sep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pict>
          <v:shape style="width:23.453506pt;height:9.020579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4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septième,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septénaire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entraîne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consommation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plénitude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temp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6.837851pt;height:9.621653pt;mso-position-horizontal-relative:char;mso-position-vertical-relative:line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viens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parler,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jointe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pict>
          <v:shape style="width:9.621765pt;height:9.621736pt;mso-position-horizontal-relative:char;mso-position-vertical-relative:line" type="#_x0000_t75">
            <v:imagedata r:id="rId104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courbure,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d’inversion,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cycl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servaient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pict>
          <v:shape style="width:21.649pt;height:10.222547pt;mso-position-horizontal-relative:char;mso-position-vertical-relative:line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vertu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duquel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affirmaient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promise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serait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accomplie.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86" w:lineRule="auto"/>
        <w:ind w:right="242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dénombré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significations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souvent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-profondes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nouvelles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lesquelles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j’étais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obligé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m’arrêter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commençant,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m’a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négliger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j’aurai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loisir,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réparerai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silence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égard,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quelques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9" w:lineRule="exact"/>
        <w:ind w:right="907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autres".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40"/>
          <w:cols w:num="2" w:equalWidth="0">
            <w:col w:w="1283" w:space="1310"/>
            <w:col w:w="96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190" w:lineRule="atLeast"/>
        <w:ind w:left="404" w:right="23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ShBAyin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gimel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l'enveloppement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organiqu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GS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peignant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l'effet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rapprochent,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touchent,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contractent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GSh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peignant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rapprochent,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touchent,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contractent.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88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huit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-Bet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-Nun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-He,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404" w:right="22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9.589222pt;width:280.638pt;height:14.23pt;mso-position-horizontal-relative:page;mso-position-vertical-relative:paragraph;z-index:-1011" coordorigin="382,-792" coordsize="5613,285">
            <v:group style="position:absolute;left:392;top:-782;width:5593;height:265" coordorigin="392,-782" coordsize="5593,265">
              <v:shape style="position:absolute;left:392;top:-782;width:5593;height:265" coordorigin="392,-782" coordsize="5593,265" path="m392,-782l5985,-782,5985,-517,392,-517,392,-782e" filled="t" fillcolor="#FFFFCC" stroked="f">
                <v:path arrowok="t"/>
                <v:fill/>
              </v:shape>
              <v:shape style="position:absolute;left:404;top:-770;width:481;height:192" type="#_x0000_t75">
                <v:imagedata r:id="rId10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s'élève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41.494660pt;height:10.223323pt;mso-position-horizontal-relative:char;mso-position-vertical-relative:line" type="#_x0000_t75">
            <v:imagedata r:id="rId10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pict>
          <v:shape style="width:16.837753pt;height:9.621951pt;mso-position-horizontal-relative:char;mso-position-vertical-relative:line" type="#_x0000_t75">
            <v:imagedata r:id="rId108" o:title=""/>
          </v:shape>
        </w:pic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Sh.O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-M-</w:t>
      </w:r>
      <w:r>
        <w:rPr>
          <w:rFonts w:ascii="Arial" w:hAnsi="Arial" w:cs="Arial" w:eastAsia="Arial"/>
          <w:sz w:val="14"/>
          <w:szCs w:val="14"/>
          <w:color w:val="0000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poser,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placer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l'un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l'autr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4.432409pt;height:10.223323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M-.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-N</w:t>
      </w:r>
      <w:r>
        <w:rPr>
          <w:rFonts w:ascii="Arial" w:hAnsi="Arial" w:cs="Arial" w:eastAsia="Arial"/>
          <w:sz w:val="14"/>
          <w:szCs w:val="14"/>
          <w:color w:val="0000FF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spécifier,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distinguer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formes.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donc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l’entassement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faut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entendre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nombr</w:t>
      </w:r>
      <w:r>
        <w:rPr>
          <w:rFonts w:ascii="Arial" w:hAnsi="Arial" w:cs="Arial" w:eastAsia="Arial"/>
          <w:sz w:val="14"/>
          <w:szCs w:val="14"/>
          <w:color w:val="FF0000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signification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rendue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évidente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17.439677pt;height:10.223307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-M-°O</w:t>
      </w:r>
      <w:r>
        <w:rPr>
          <w:rFonts w:ascii="Arial" w:hAnsi="Arial" w:cs="Arial" w:eastAsia="Arial"/>
          <w:sz w:val="14"/>
          <w:szCs w:val="14"/>
          <w:color w:val="0000F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-N</w:t>
      </w:r>
      <w:r>
        <w:rPr>
          <w:rFonts w:ascii="Arial" w:hAnsi="Arial" w:cs="Arial" w:eastAsia="Arial"/>
          <w:sz w:val="14"/>
          <w:szCs w:val="14"/>
          <w:color w:val="0000F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s'engraisser,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grossir.".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0" w:lineRule="atLeast"/>
        <w:ind w:left="405" w:right="23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NMBSh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Zazi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première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ZSH,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80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neu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-Ayin,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auto"/>
        <w:ind w:left="405" w:right="233"/>
        <w:jc w:val="left"/>
        <w:tabs>
          <w:tab w:pos="1180" w:val="left"/>
          <w:tab w:pos="14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42.043602pt;width:280.638pt;height:14.23pt;mso-position-horizontal-relative:page;mso-position-vertical-relative:paragraph;z-index:-1010" coordorigin="382,-841" coordsize="5613,285">
            <v:group style="position:absolute;left:392;top:-831;width:5593;height:265" coordorigin="392,-831" coordsize="5593,265">
              <v:shape style="position:absolute;left:392;top:-831;width:5593;height:265" coordorigin="392,-831" coordsize="5593,265" path="m392,-831l5985,-831,5985,-566,392,-566,392,-831e" filled="t" fillcolor="#FFFFCC" stroked="f">
                <v:path arrowok="t"/>
                <v:fill/>
              </v:shape>
              <v:shape style="position:absolute;left:404;top:-819;width:397;height:192" type="#_x0000_t75">
                <v:imagedata r:id="rId111" o:title=""/>
              </v:shape>
            </v:group>
            <w10:wrap type="none"/>
          </v:group>
        </w:pict>
      </w:r>
      <w:r>
        <w:rPr/>
        <w:pict>
          <v:group style="position:absolute;margin-left:40.669998pt;margin-top:-2.454602pt;width:28.865822pt;height:20.446pt;mso-position-horizontal-relative:page;mso-position-vertical-relative:paragraph;z-index:-1007" coordorigin="813,-49" coordsize="577,409">
            <v:shape style="position:absolute;left:1114;top:-49;width:277;height:180" type="#_x0000_t75">
              <v:imagedata r:id="rId112" o:title=""/>
            </v:shape>
            <v:shape style="position:absolute;left:813;top:179;width:337;height:180" type="#_x0000_t75">
              <v:imagedata r:id="rId113" o:title=""/>
            </v:shape>
            <w10:wrap type="none"/>
          </v:group>
        </w:pict>
      </w:r>
      <w:r>
        <w:rPr/>
        <w:pict>
          <v:shape style="position:absolute;margin-left:20.223324pt;margin-top:20.397398pt;width:15.034299pt;height:9.020458pt;mso-position-horizontal-relative:page;mso-position-vertical-relative:paragraph;z-index:-1006" type="#_x0000_t75">
            <v:imagedata r:id="rId114" o:title=""/>
          </v:shape>
        </w:pic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color w:val="0000F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chaux;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ciment,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entraîne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cimentation,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consolidation,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restauration,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conservation</w:t>
      </w:r>
      <w:r>
        <w:rPr>
          <w:rFonts w:ascii="Arial" w:hAnsi="Arial" w:cs="Arial" w:eastAsia="Arial"/>
          <w:sz w:val="14"/>
          <w:szCs w:val="14"/>
          <w:color w:val="FF000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-.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color w:val="0000F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actions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cimenter,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enduire,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fermer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soin.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s’agit,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visiblement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3" w:lineRule="exact"/>
        <w:ind w:left="7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gouvernée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réciprocité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7.215656pt;height:7.817458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s’entendre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cimentation,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consolidation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mutuell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entretient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trois,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intime,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salut".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90" w:lineRule="atLeast"/>
        <w:ind w:left="404" w:right="23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ThShAyin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l'êtr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occulte,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profonde,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inconnue.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77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Ayi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-Res,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404" w:right="22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8.988060pt;width:280.638pt;height:13.629pt;mso-position-horizontal-relative:page;mso-position-vertical-relative:paragraph;z-index:-1009" coordorigin="382,-780" coordsize="5613,273">
            <v:group style="position:absolute;left:392;top:-770;width:5593;height:253" coordorigin="392,-770" coordsize="5593,253">
              <v:shape style="position:absolute;left:392;top:-770;width:5593;height:253" coordorigin="392,-770" coordsize="5593,253" path="m392,-770l5985,-770,5985,-517,392,-517,392,-770e" filled="t" fillcolor="#FFFFCC" stroked="f">
                <v:path arrowok="t"/>
                <v:fill/>
              </v:shape>
              <v:shape style="position:absolute;left:404;top:-758;width:373;height:180" type="#_x0000_t75">
                <v:imagedata r:id="rId11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"C’es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congrégation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motrice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29.466952pt;height:9.62194pt;mso-position-horizontal-relative:char;mso-position-vertical-relative:line" type="#_x0000_t75">
            <v:imagedata r:id="rId1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-Ayin_Sh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pict>
          <v:shape style="width:13.831555pt;height:9.020501pt;mso-position-horizontal-relative:char;mso-position-vertical-relative:line" type="#_x0000_t75">
            <v:imagedata r:id="rId1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agrégation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24.05468pt;height:9.020501pt;mso-position-horizontal-relative:char;mso-position-vertical-relative:line" type="#_x0000_t75">
            <v:imagedata r:id="rId1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-S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-°O</w:t>
      </w:r>
      <w:r>
        <w:rPr>
          <w:rFonts w:ascii="Arial" w:hAnsi="Arial" w:cs="Arial" w:eastAsia="Arial"/>
          <w:sz w:val="14"/>
          <w:szCs w:val="14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6.23655pt;height:7.817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moteur;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pict>
          <v:shape style="width:16.236531pt;height:7.817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diriger,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gouverner".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6" w:lineRule="auto"/>
        <w:ind w:left="404" w:right="23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AyinShR</w:t>
      </w:r>
      <w:r>
        <w:rPr>
          <w:rFonts w:ascii="Arial" w:hAnsi="Arial" w:cs="Arial" w:eastAsia="Arial"/>
          <w:sz w:val="14"/>
          <w:szCs w:val="1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gimel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l'enveloppement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organiqu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Associé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GAyi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G.O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apparences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opposées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d'enveloppement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organique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présentant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vue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matériel.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486.236206pt;margin-top:42.121498pt;width:2.5055pt;height:713.9285pt;mso-position-horizontal-relative:page;mso-position-vertical-relative:page;z-index:-1005" coordorigin="9725,842" coordsize="50,14279">
            <v:group style="position:absolute;left:9762;top:843;width:12;height:14277" coordorigin="9762,843" coordsize="12,14277">
              <v:shape style="position:absolute;left:9762;top:843;width:12;height:14277" coordorigin="9762,843" coordsize="12,14277" path="m9774,843l9774,843e" filled="f" stroked="t" strokeweight=".1pt" strokecolor="#282828">
                <v:path arrowok="t"/>
              </v:shape>
            </v:group>
            <v:group style="position:absolute;left:9726;top:880;width:12;height:553" coordorigin="9726,880" coordsize="12,553">
              <v:shape style="position:absolute;left:9726;top:880;width:12;height:553" coordorigin="9726,880" coordsize="12,553" path="m9738,880l9738,880e" filled="f" stroked="t" strokeweight=".1pt" strokecolor="#818181">
                <v:path arrowok="t"/>
              </v:shape>
            </v:group>
            <v:group style="position:absolute;left:9726;top:1457;width:12;height:1636" coordorigin="9726,1457" coordsize="12,1636">
              <v:shape style="position:absolute;left:9726;top:1457;width:12;height:1636" coordorigin="9726,1457" coordsize="12,1636" path="m9738,1457l9738,1457e" filled="f" stroked="t" strokeweight=".1pt" strokecolor="#818181">
                <v:path arrowok="t"/>
              </v:shape>
            </v:group>
            <v:group style="position:absolute;left:9726;top:3117;width:12;height:2790" coordorigin="9726,3117" coordsize="12,2790">
              <v:shape style="position:absolute;left:9726;top:3117;width:12;height:2790" coordorigin="9726,3117" coordsize="12,2790" path="m9738,3117l9738,3117e" filled="f" stroked="t" strokeweight=".1pt" strokecolor="#818181">
                <v:path arrowok="t"/>
              </v:shape>
            </v:group>
            <v:group style="position:absolute;left:9726;top:5931;width:12;height:1251" coordorigin="9726,5931" coordsize="12,1251">
              <v:shape style="position:absolute;left:9726;top:5931;width:12;height:1251" coordorigin="9726,5931" coordsize="12,1251" path="m9738,5931l9738,5931e" filled="f" stroked="t" strokeweight=".1pt" strokecolor="#818181">
                <v:path arrowok="t"/>
              </v:shape>
            </v:group>
            <v:group style="position:absolute;left:9726;top:7206;width:12;height:1251" coordorigin="9726,7206" coordsize="12,1251">
              <v:shape style="position:absolute;left:9726;top:7206;width:12;height:1251" coordorigin="9726,7206" coordsize="12,1251" path="m9738,7206l9738,7206e" filled="f" stroked="t" strokeweight=".1pt" strokecolor="#818181">
                <v:path arrowok="t"/>
              </v:shape>
            </v:group>
            <v:group style="position:absolute;left:9726;top:8481;width:12;height:1107" coordorigin="9726,8481" coordsize="12,1107">
              <v:shape style="position:absolute;left:9726;top:8481;width:12;height:1107" coordorigin="9726,8481" coordsize="12,1107" path="m9738,8481l9738,8481e" filled="f" stroked="t" strokeweight=".1pt" strokecolor="#818181">
                <v:path arrowok="t"/>
              </v:shape>
            </v:group>
            <v:group style="position:absolute;left:9726;top:9611;width:12;height:1972" coordorigin="9726,9611" coordsize="12,1972">
              <v:shape style="position:absolute;left:9726;top:9611;width:12;height:1973" coordorigin="9726,9611" coordsize="12,1973" path="m9738,9611l9738,9611e" filled="f" stroked="t" strokeweight=".1pt" strokecolor="#818181">
                <v:path arrowok="t"/>
              </v:shape>
            </v:group>
            <v:group style="position:absolute;left:9726;top:11608;width:12;height:1636" coordorigin="9726,11608" coordsize="12,1636">
              <v:shape style="position:absolute;left:9726;top:11608;width:12;height:1636" coordorigin="9726,11608" coordsize="12,1636" path="m9738,11608l9738,11608e" filled="f" stroked="t" strokeweight=".1pt" strokecolor="#818181">
                <v:path arrowok="t"/>
              </v:shape>
            </v:group>
            <v:group style="position:absolute;left:9726;top:13268;width:12;height:818" coordorigin="9726,13268" coordsize="12,818">
              <v:shape style="position:absolute;left:9726;top:13268;width:12;height:818" coordorigin="9726,13268" coordsize="12,818" path="m9738,13268l9738,13268e" filled="f" stroked="t" strokeweight=".1pt" strokecolor="#818181">
                <v:path arrowok="t"/>
              </v:shape>
            </v:group>
            <v:group style="position:absolute;left:9726;top:14110;width:12;height:1010" coordorigin="9726,14110" coordsize="12,1010">
              <v:shape style="position:absolute;left:9726;top:14110;width:12;height:1010" coordorigin="9726,14110" coordsize="12,1010" path="m9738,14110l9738,14110e" filled="f" stroked="t" strokeweight=".1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6.083801pt;margin-top:72.791702pt;width:.701pt;height:683.2583pt;mso-position-horizontal-relative:page;mso-position-vertical-relative:page;z-index:-1004" coordorigin="3122,1456" coordsize="14,13665">
            <v:group style="position:absolute;left:3123;top:1457;width:12;height:1636" coordorigin="3123,1457" coordsize="12,1636">
              <v:shape style="position:absolute;left:3123;top:1457;width:12;height:1636" coordorigin="3123,1457" coordsize="12,1636" path="m3135,1457l3135,1457e" filled="f" stroked="t" strokeweight=".1pt" strokecolor="#818181">
                <v:path arrowok="t"/>
              </v:shape>
            </v:group>
            <v:group style="position:absolute;left:3123;top:3117;width:12;height:2790" coordorigin="3123,3117" coordsize="12,2790">
              <v:shape style="position:absolute;left:3123;top:3117;width:12;height:2790" coordorigin="3123,3117" coordsize="12,2790" path="m3135,3117l3135,3117e" filled="f" stroked="t" strokeweight=".1pt" strokecolor="#818181">
                <v:path arrowok="t"/>
              </v:shape>
            </v:group>
            <v:group style="position:absolute;left:3123;top:5931;width:12;height:1251" coordorigin="3123,5931" coordsize="12,1251">
              <v:shape style="position:absolute;left:3123;top:5931;width:12;height:1251" coordorigin="3123,5931" coordsize="12,1251" path="m3135,5931l3135,5931e" filled="f" stroked="t" strokeweight=".1pt" strokecolor="#818181">
                <v:path arrowok="t"/>
              </v:shape>
            </v:group>
            <v:group style="position:absolute;left:3123;top:7206;width:12;height:1251" coordorigin="3123,7206" coordsize="12,1251">
              <v:shape style="position:absolute;left:3123;top:7206;width:12;height:1251" coordorigin="3123,7206" coordsize="12,1251" path="m3135,7206l3135,7206e" filled="f" stroked="t" strokeweight=".1pt" strokecolor="#818181">
                <v:path arrowok="t"/>
              </v:shape>
            </v:group>
            <v:group style="position:absolute;left:3123;top:8481;width:12;height:1107" coordorigin="3123,8481" coordsize="12,1107">
              <v:shape style="position:absolute;left:3123;top:8481;width:12;height:1107" coordorigin="3123,8481" coordsize="12,1107" path="m3135,8481l3135,8481e" filled="f" stroked="t" strokeweight=".1pt" strokecolor="#818181">
                <v:path arrowok="t"/>
              </v:shape>
            </v:group>
            <v:group style="position:absolute;left:3123;top:9611;width:12;height:1972" coordorigin="3123,9611" coordsize="12,1972">
              <v:shape style="position:absolute;left:3123;top:9611;width:12;height:1973" coordorigin="3123,9611" coordsize="12,1973" path="m3135,9611l3135,9611e" filled="f" stroked="t" strokeweight=".1pt" strokecolor="#818181">
                <v:path arrowok="t"/>
              </v:shape>
            </v:group>
            <v:group style="position:absolute;left:3123;top:11608;width:12;height:1636" coordorigin="3123,11608" coordsize="12,1636">
              <v:shape style="position:absolute;left:3123;top:11608;width:12;height:1636" coordorigin="3123,11608" coordsize="12,1636" path="m3135,11608l3135,11608e" filled="f" stroked="t" strokeweight=".1pt" strokecolor="#818181">
                <v:path arrowok="t"/>
              </v:shape>
            </v:group>
            <v:group style="position:absolute;left:3123;top:13268;width:12;height:818" coordorigin="3123,13268" coordsize="12,818">
              <v:shape style="position:absolute;left:3123;top:13268;width:12;height:818" coordorigin="3123,13268" coordsize="12,818" path="m3135,13268l3135,13268e" filled="f" stroked="t" strokeweight=".1pt" strokecolor="#818181">
                <v:path arrowok="t"/>
              </v:shape>
            </v:group>
            <v:group style="position:absolute;left:3123;top:14110;width:12;height:1010" coordorigin="3123,14110" coordsize="12,1010">
              <v:shape style="position:absolute;left:3123;top:14110;width:12;height:1010" coordorigin="3123,14110" coordsize="12,1010" path="m3135,14110l3135,14110e" filled="f" stroked="t" strokeweight=".1pt" strokecolor="#818181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50.375977" w:type="dxa"/>
      </w:tblPr>
      <w:tblGrid/>
      <w:tr>
        <w:trPr>
          <w:trHeight w:val="577" w:hRule="exact"/>
        </w:trPr>
        <w:tc>
          <w:tcPr>
            <w:tcW w:w="7198" w:type="dxa"/>
            <w:gridSpan w:val="2"/>
            <w:tcBorders>
              <w:top w:val="single" w:sz="5.608" w:space="0" w:color="818181"/>
              <w:bottom w:val="single" w:sz=".8" w:space="0" w:color="282828"/>
              <w:left w:val="single" w:sz="5.608" w:space="0" w:color="818181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43" w:right="31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Récapitulatif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660" w:hRule="exact"/>
        </w:trPr>
        <w:tc>
          <w:tcPr>
            <w:tcW w:w="583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327" w:space="0" w:color="282828"/>
            </w:tcBorders>
            <w:shd w:val="clear" w:color="auto" w:fill="FFFFCC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615" w:type="dxa"/>
            <w:tcBorders>
              <w:top w:val="single" w:sz=".8" w:space="0" w:color="282828"/>
              <w:bottom w:val="single" w:sz=".8" w:space="0" w:color="282828"/>
              <w:left w:val="single" w:sz=".800327" w:space="0" w:color="282828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86" w:lineRule="auto"/>
              <w:ind w:left="47" w:right="6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écriture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hébraïque,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masculin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division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arrêtée,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subjuguée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sorte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d’effort,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d'abondance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née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division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86" w:lineRule="auto"/>
              <w:ind w:left="372" w:right="39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fémini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L'unité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relative.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objet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distinct,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seul,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extrait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multitude,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résistance,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repoussement,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réjection;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cause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réfraction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lumineuse.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217" w:right="224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cause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suffisante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14" w:hRule="exact"/>
        </w:trPr>
        <w:tc>
          <w:tcPr>
            <w:tcW w:w="583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327" w:space="0" w:color="282828"/>
            </w:tcBorders>
            <w:shd w:val="clear" w:color="auto" w:fill="FFFFCC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615" w:type="dxa"/>
            <w:tcBorders>
              <w:top w:val="single" w:sz=".8" w:space="0" w:color="282828"/>
              <w:bottom w:val="single" w:sz=".8" w:space="0" w:color="282828"/>
              <w:left w:val="single" w:sz=".800327" w:space="0" w:color="282828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86" w:lineRule="auto"/>
              <w:ind w:left="360" w:right="38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-Le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masculin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l'enveloppement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organique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l'effet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rapprochent,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touchent,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contractent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86" w:lineRule="auto"/>
              <w:ind w:left="83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celui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résistance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protection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assortie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changement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lieu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pour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cacher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vue.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01" w:right="43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bruit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confus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plusieurs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s'agitant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fois: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mouvement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désordonné.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269" w:right="30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sont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mutation,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transition,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passage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d’un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état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l’autre,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redondance.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86" w:lineRule="auto"/>
              <w:ind w:left="155" w:right="19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deux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fémini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lien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unit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corporisant,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gluant,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collant,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exerce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mutuelle.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86" w:lineRule="auto"/>
              <w:ind w:left="300" w:right="34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lieu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vers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lequel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s'inclinent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estimèrent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-ils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elle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-mêmes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s'inclinent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vers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lieu;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là,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fondement.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275" w:hRule="exact"/>
        </w:trPr>
        <w:tc>
          <w:tcPr>
            <w:tcW w:w="583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327" w:space="0" w:color="282828"/>
            </w:tcBorders>
            <w:shd w:val="clear" w:color="auto" w:fill="FFFFCC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Trois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615" w:type="dxa"/>
            <w:tcBorders>
              <w:top w:val="single" w:sz=".8" w:space="0" w:color="282828"/>
              <w:bottom w:val="single" w:sz=".8" w:space="0" w:color="282828"/>
              <w:left w:val="single" w:sz=".800327" w:space="0" w:color="282828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86" w:lineRule="auto"/>
              <w:ind w:left="119" w:right="14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Trois,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d'une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extraction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soustraction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mais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aussi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amalgame,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pétrissement,</w:t>
            </w:r>
            <w:r>
              <w:rPr>
                <w:rFonts w:ascii="Arial" w:hAnsi="Arial" w:cs="Arial" w:eastAsia="Arial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caractérisé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bruit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confus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plusieurs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s'agitant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foi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3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85" w:right="11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comme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nouvelle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unité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ainsi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conçue,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l'image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perfection.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275" w:hRule="exact"/>
        </w:trPr>
        <w:tc>
          <w:tcPr>
            <w:tcW w:w="583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327" w:space="0" w:color="282828"/>
            </w:tcBorders>
            <w:shd w:val="clear" w:color="auto" w:fill="FFFFCC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Quatre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615" w:type="dxa"/>
            <w:tcBorders>
              <w:top w:val="single" w:sz=".8" w:space="0" w:color="282828"/>
              <w:bottom w:val="single" w:sz=".8" w:space="0" w:color="282828"/>
              <w:left w:val="single" w:sz=".800327" w:space="0" w:color="282828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86" w:lineRule="auto"/>
              <w:ind w:left="35" w:right="6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Quatre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renferme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force,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solidité,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grandeur,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née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l’étendue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multiplication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numérique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d'agrandissement,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croissance,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développement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organique,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d'augmentation,</w:t>
            </w:r>
            <w:r>
              <w:rPr>
                <w:rFonts w:ascii="Arial" w:hAnsi="Arial" w:cs="Arial" w:eastAsia="Arial"/>
                <w:sz w:val="14"/>
                <w:szCs w:val="14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magnitude.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131" w:hRule="exact"/>
        </w:trPr>
        <w:tc>
          <w:tcPr>
            <w:tcW w:w="583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327" w:space="0" w:color="282828"/>
            </w:tcBorders>
            <w:shd w:val="clear" w:color="auto" w:fill="FFFFCC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Cinq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615" w:type="dxa"/>
            <w:tcBorders>
              <w:top w:val="single" w:sz=".8" w:space="0" w:color="282828"/>
              <w:bottom w:val="single" w:sz=".8" w:space="0" w:color="282828"/>
              <w:left w:val="single" w:sz=".800327" w:space="0" w:color="282828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70" w:right="90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Cinq,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mouvement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contraction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d’appréhension.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1" w:after="0" w:line="286" w:lineRule="auto"/>
              <w:ind w:left="23" w:right="4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C'est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l’enveloppement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général,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chaleur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résulte,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l’effet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mouvement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contractile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imprimé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cell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3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-ci.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664" w:right="168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apparenté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mouvement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violent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l'âme.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997" w:hRule="exact"/>
        </w:trPr>
        <w:tc>
          <w:tcPr>
            <w:tcW w:w="583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327" w:space="0" w:color="282828"/>
            </w:tcBorders>
            <w:shd w:val="clear" w:color="auto" w:fill="FFFFCC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Six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615" w:type="dxa"/>
            <w:tcBorders>
              <w:top w:val="single" w:sz=".8" w:space="0" w:color="282828"/>
              <w:bottom w:val="single" w:sz=".8" w:space="0" w:color="282828"/>
              <w:left w:val="single" w:sz=".800327" w:space="0" w:color="282828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86" w:lineRule="auto"/>
              <w:ind w:left="155" w:right="18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Six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mascul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renferme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d’égalité,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d’équilibre,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convenance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proportion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entre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choses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38" w:right="105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-Il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l'effet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rapprochent,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touchent,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contractent.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1183" w:right="12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symbole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puissance,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stabilité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continuité.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86" w:lineRule="auto"/>
              <w:ind w:left="408" w:right="44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Six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féminin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symbole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puissance,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stabilité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continuité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développant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principe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actif,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centre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déployant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circonférence.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660" w:hRule="exact"/>
        </w:trPr>
        <w:tc>
          <w:tcPr>
            <w:tcW w:w="583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327" w:space="0" w:color="282828"/>
            </w:tcBorders>
            <w:shd w:val="clear" w:color="auto" w:fill="FFFFCC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615" w:type="dxa"/>
            <w:tcBorders>
              <w:top w:val="single" w:sz=".8" w:space="0" w:color="282828"/>
              <w:bottom w:val="single" w:sz=".8" w:space="0" w:color="282828"/>
              <w:left w:val="single" w:sz=".800327" w:space="0" w:color="282828"/>
              <w:right w:val="nil" w:sz="6" w:space="0" w:color="auto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86" w:lineRule="auto"/>
              <w:ind w:left="47" w:right="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Sept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écriture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hébraïque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enveloppe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complément,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d’accomplissement,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consommation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choses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temps,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retour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lieu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d’où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l’on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était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parti,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celle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toute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espèce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courbure,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d’inversion,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cycle.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02" w:right="72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-septième.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C’est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restitution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entière,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plénitude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cyclique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842" w:hRule="exact"/>
        </w:trPr>
        <w:tc>
          <w:tcPr>
            <w:tcW w:w="583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327" w:space="0" w:color="282828"/>
            </w:tcBorders>
            <w:shd w:val="clear" w:color="auto" w:fill="FFFFCC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Huit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615" w:type="dxa"/>
            <w:tcBorders>
              <w:top w:val="single" w:sz=".8" w:space="0" w:color="282828"/>
              <w:bottom w:val="single" w:sz=".8" w:space="0" w:color="282828"/>
              <w:left w:val="single" w:sz=".800327" w:space="0" w:color="282828"/>
              <w:right w:val="nil" w:sz="6" w:space="0" w:color="auto"/>
            </w:tcBorders>
          </w:tcPr>
          <w:p>
            <w:pPr>
              <w:spacing w:before="53" w:after="0" w:line="286" w:lineRule="auto"/>
              <w:ind w:left="504" w:right="60" w:firstLine="-44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Huit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doit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être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compris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comme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l’action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poser,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placer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l'un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l'autre,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spécifier,</w:t>
            </w:r>
            <w:r>
              <w:rPr>
                <w:rFonts w:ascii="Arial" w:hAnsi="Arial" w:cs="Arial" w:eastAsia="Arial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distinguer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formes.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l’entassement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formes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qu’il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faut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entendre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nombre.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028" w:hRule="exact"/>
        </w:trPr>
        <w:tc>
          <w:tcPr>
            <w:tcW w:w="583" w:type="dxa"/>
            <w:tcBorders>
              <w:top w:val="single" w:sz=".8" w:space="0" w:color="282828"/>
              <w:bottom w:val="nil" w:sz="6" w:space="0" w:color="auto"/>
              <w:left w:val="single" w:sz="5.608" w:space="0" w:color="282828"/>
              <w:right w:val="single" w:sz="5.608" w:space="0" w:color="282828"/>
            </w:tcBorders>
            <w:shd w:val="clear" w:color="auto" w:fill="FFFFCC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Neuf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615" w:type="dxa"/>
            <w:tcBorders>
              <w:top w:val="single" w:sz=".8" w:space="0" w:color="282828"/>
              <w:bottom w:val="nil" w:sz="6" w:space="0" w:color="auto"/>
              <w:left w:val="single" w:sz="5.608" w:space="0" w:color="282828"/>
              <w:right w:val="nil" w:sz="6" w:space="0" w:color="auto"/>
            </w:tcBorders>
          </w:tcPr>
          <w:p>
            <w:pPr>
              <w:spacing w:before="53" w:after="0" w:line="286" w:lineRule="auto"/>
              <w:ind w:left="29" w:right="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Neuf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écriture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hébraïque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développe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cimentation,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consolidation,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restauration,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conservation,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d’une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consolidation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mutuelle.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86" w:lineRule="auto"/>
              <w:ind w:left="305" w:right="34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représente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abstraite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l'être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l'idée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existence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occulte,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profonde,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inconnue.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88" w:footer="16" w:top="280" w:bottom="200" w:left="0" w:right="40"/>
          <w:pgSz w:w="12240" w:h="1584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50.375977" w:type="dxa"/>
      </w:tblPr>
      <w:tblGrid/>
      <w:tr>
        <w:trPr>
          <w:trHeight w:val="222" w:hRule="exact"/>
        </w:trPr>
        <w:tc>
          <w:tcPr>
            <w:tcW w:w="560" w:type="dxa"/>
            <w:tcBorders>
              <w:top w:val="nil" w:sz="6" w:space="0" w:color="auto"/>
              <w:bottom w:val="single" w:sz=".8" w:space="0" w:color="282828"/>
              <w:left w:val="single" w:sz="5.608" w:space="0" w:color="818181"/>
              <w:right w:val="single" w:sz="5.608" w:space="0" w:color="818181"/>
            </w:tcBorders>
            <w:shd w:val="clear" w:color="auto" w:fill="FFFFCC"/>
          </w:tcPr>
          <w:p>
            <w:pPr/>
            <w:rPr/>
          </w:p>
        </w:tc>
        <w:tc>
          <w:tcPr>
            <w:tcW w:w="6633" w:type="dxa"/>
            <w:tcBorders>
              <w:top w:val="nil" w:sz="6" w:space="0" w:color="auto"/>
              <w:bottom w:val="single" w:sz=".8" w:space="0" w:color="282828"/>
              <w:left w:val="single" w:sz="5.608" w:space="0" w:color="818181"/>
              <w:right w:val="single" w:sz="5.616" w:space="0" w:color="818181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560" w:type="dxa"/>
            <w:tcBorders>
              <w:top w:val="single" w:sz=".8" w:space="0" w:color="282828"/>
              <w:bottom w:val="single" w:sz="5.608" w:space="0" w:color="282828"/>
              <w:left w:val="single" w:sz="5.608" w:space="0" w:color="818181"/>
              <w:right w:val="nil" w:sz="6" w:space="0" w:color="auto"/>
            </w:tcBorders>
            <w:shd w:val="clear" w:color="auto" w:fill="FFFFCC"/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Dix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.8" w:space="0" w:color="282828"/>
              <w:bottom w:val="single" w:sz="5.608" w:space="0" w:color="282828"/>
              <w:left w:val="nil" w:sz="6" w:space="0" w:color="auto"/>
              <w:right w:val="single" w:sz="5.608" w:space="0" w:color="282828"/>
            </w:tcBorders>
          </w:tcPr>
          <w:p>
            <w:pPr>
              <w:spacing w:before="54" w:after="0" w:line="286" w:lineRule="auto"/>
              <w:ind w:left="649" w:right="456" w:firstLine="-15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Dix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recouvre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apparences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opposées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d'enveloppement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développement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organique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mais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présentant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celu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-ci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sous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point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vue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matériel.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7" w:lineRule="auto"/>
        <w:ind w:left="404" w:right="437"/>
        <w:jc w:val="left"/>
        <w:tabs>
          <w:tab w:pos="49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9.172897pt;margin-top:-63.172142pt;width:1.601pt;height:35.2126pt;mso-position-horizontal-relative:page;mso-position-vertical-relative:paragraph;z-index:-1003" coordorigin="2583,-1263" coordsize="32,704">
            <v:group style="position:absolute;left:2593;top:-1253;width:12;height:227" coordorigin="2593,-1253" coordsize="12,227">
              <v:shape style="position:absolute;left:2593;top:-1253;width:12;height:227" coordorigin="2593,-1253" coordsize="12,227" path="m2605,-1253l2593,-1253,2593,-1026,2605,-1038,2605,-1253e" filled="t" fillcolor="#282828" stroked="f">
                <v:path arrowok="t"/>
                <v:fill/>
              </v:shape>
            </v:group>
            <v:group style="position:absolute;left:2593;top:-1002;width:12;height:433" coordorigin="2593,-1002" coordsize="12,433">
              <v:shape style="position:absolute;left:2593;top:-1002;width:12;height:433" coordorigin="2593,-1002" coordsize="12,433" path="m2593,-1002l2593,-569,2605,-581,2605,-990,2593,-1002e" filled="t" fillcolor="#282828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55.633804pt;margin-top:-63.172142pt;width:3.4046pt;height:35.2126pt;mso-position-horizontal-relative:page;mso-position-vertical-relative:paragraph;z-index:-1002" coordorigin="3113,-1263" coordsize="68,704">
            <v:group style="position:absolute;left:3159;top:-1253;width:12;height:227" coordorigin="3159,-1253" coordsize="12,227">
              <v:shape style="position:absolute;left:3159;top:-1253;width:12;height:227" coordorigin="3159,-1253" coordsize="12,227" path="m3171,-1253l3159,-1253,3159,-1026,3171,-1038,3171,-1253e" filled="t" fillcolor="#282828" stroked="f">
                <v:path arrowok="t"/>
                <v:fill/>
              </v:shape>
            </v:group>
            <v:group style="position:absolute;left:3123;top:-1002;width:12;height:433" coordorigin="3123,-1002" coordsize="12,433">
              <v:shape style="position:absolute;left:3123;top:-1002;width:12;height:433" coordorigin="3123,-1002" coordsize="12,433" path="m3135,-1002l3123,-990,3123,-569,3135,-569,3135,-1002e" filled="t" fillcolor="#818181" stroked="f">
                <v:path arrowok="t"/>
                <v:fill/>
              </v:shape>
            </v:group>
            <v:group style="position:absolute;left:3159;top:-1002;width:12;height:433" coordorigin="3159,-1002" coordsize="12,433">
              <v:shape style="position:absolute;left:3159;top:-1002;width:12;height:433" coordorigin="3159,-1002" coordsize="12,433" path="m3159,-1002l3159,-569,3171,-581,3171,-990,3159,-1002e" filled="t" fillcolor="#282828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6.286194pt;margin-top:-50.108841pt;width:.602pt;height:21.649pt;mso-position-horizontal-relative:page;mso-position-vertical-relative:paragraph;z-index:-1001" coordorigin="9726,-1002" coordsize="12,433">
            <v:shape style="position:absolute;left:9726;top:-1002;width:12;height:433" coordorigin="9726,-1002" coordsize="12,433" path="m9738,-1002l9726,-990,9726,-569,9738,-569,9738,-1002e" filled="t" fillcolor="#81818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7.655899pt;margin-top:44.55706pt;width:240.648pt;height:111.353pt;mso-position-horizontal-relative:page;mso-position-vertical-relative:paragraph;z-index:-1000" coordorigin="3753,891" coordsize="4813,2227">
            <v:group style="position:absolute;left:3760;top:904;width:4799;height:2" coordorigin="3760,904" coordsize="4799,2">
              <v:shape style="position:absolute;left:3760;top:904;width:4799;height:2" coordorigin="3760,904" coordsize="4799,0" path="m3760,904l8559,904e" filled="f" stroked="t" strokeweight=".701pt" strokecolor="#818181">
                <v:path arrowok="t"/>
              </v:shape>
            </v:group>
            <v:group style="position:absolute;left:3760;top:3105;width:4799;height:2" coordorigin="3760,3105" coordsize="4799,2">
              <v:shape style="position:absolute;left:3760;top:3105;width:4799;height:2" coordorigin="3760,3105" coordsize="4799,0" path="m3760,3105l8559,3105e" filled="f" stroked="t" strokeweight=".701pt" strokecolor="#282828">
                <v:path arrowok="t"/>
              </v:shape>
            </v:group>
            <v:group style="position:absolute;left:3766;top:898;width:2;height:2213" coordorigin="3766,898" coordsize="2,2213">
              <v:shape style="position:absolute;left:3766;top:898;width:2;height:2213" coordorigin="3766,898" coordsize="0,2213" path="m3766,898l3766,3111e" filled="f" stroked="t" strokeweight=".701pt" strokecolor="#818181">
                <v:path arrowok="t"/>
              </v:shape>
            </v:group>
            <v:group style="position:absolute;left:8547;top:898;width:12;height:2213" coordorigin="8547,898" coordsize="12,2213">
              <v:shape style="position:absolute;left:8547;top:898;width:12;height:2213" coordorigin="8547,898" coordsize="12,2213" path="m8559,898l8559,898e" filled="f" stroked="t" strokeweight=".1pt" strokecolor="#282828">
                <v:path arrowok="t"/>
              </v:shape>
            </v:group>
            <v:group style="position:absolute;left:3796;top:934;width:493;height:2" coordorigin="3796,934" coordsize="493,2">
              <v:shape style="position:absolute;left:3796;top:934;width:493;height:2" coordorigin="3796,934" coordsize="493,0" path="m3796,934l4289,934e" filled="f" stroked="t" strokeweight=".1pt" strokecolor="#282828">
                <v:path arrowok="t"/>
              </v:shape>
            </v:group>
            <v:group style="position:absolute;left:3808;top:1163;width:469;height:2" coordorigin="3808,1163" coordsize="469,2">
              <v:shape style="position:absolute;left:3808;top:1163;width:469;height:2" coordorigin="3808,1163" coordsize="469,0" path="m3808,1163l4277,1163e" filled="f" stroked="t" strokeweight=".1pt" strokecolor="#818181">
                <v:path arrowok="t"/>
              </v:shape>
            </v:group>
            <v:group style="position:absolute;left:3796;top:934;width:12;height:241" coordorigin="3796,934" coordsize="12,241">
              <v:shape style="position:absolute;left:3796;top:934;width:12;height:241" coordorigin="3796,934" coordsize="12,241" path="m3796,934l3796,1175,3808,1163,3808,946,3796,934e" filled="t" fillcolor="#282828" stroked="f">
                <v:path arrowok="t"/>
                <v:fill/>
              </v:shape>
            </v:group>
            <v:group style="position:absolute;left:4277;top:934;width:12;height:241" coordorigin="4277,934" coordsize="12,241">
              <v:shape style="position:absolute;left:4277;top:934;width:12;height:241" coordorigin="4277,934" coordsize="12,241" path="m4289,934l4277,946,4277,1175,4289,1175,4289,934e" filled="t" fillcolor="#818181" stroked="f">
                <v:path arrowok="t"/>
                <v:fill/>
              </v:shape>
            </v:group>
            <v:group style="position:absolute;left:4313;top:934;width:445;height:12" coordorigin="4313,934" coordsize="445,12">
              <v:shape style="position:absolute;left:4313;top:934;width:445;height:12" coordorigin="4313,934" coordsize="445,12" path="m4758,934l4313,934,4325,946,4746,946,4758,934e" filled="t" fillcolor="#282828" stroked="f">
                <v:path arrowok="t"/>
                <v:fill/>
              </v:shape>
            </v:group>
            <v:group style="position:absolute;left:4313;top:1163;width:445;height:12" coordorigin="4313,1163" coordsize="445,12">
              <v:shape style="position:absolute;left:4313;top:1163;width:445;height:12" coordorigin="4313,1163" coordsize="445,12" path="m4746,1163l4325,1163,4313,1175,4758,1175,4746,1163e" filled="t" fillcolor="#818181" stroked="f">
                <v:path arrowok="t"/>
                <v:fill/>
              </v:shape>
            </v:group>
            <v:group style="position:absolute;left:4313;top:934;width:12;height:241" coordorigin="4313,934" coordsize="12,241">
              <v:shape style="position:absolute;left:4313;top:934;width:12;height:241" coordorigin="4313,934" coordsize="12,241" path="m4313,934l4313,1175,4325,1163,4325,946,4313,934e" filled="t" fillcolor="#282828" stroked="f">
                <v:path arrowok="t"/>
                <v:fill/>
              </v:shape>
            </v:group>
            <v:group style="position:absolute;left:4746;top:934;width:12;height:241" coordorigin="4746,934" coordsize="12,241">
              <v:shape style="position:absolute;left:4746;top:934;width:12;height:241" coordorigin="4746,934" coordsize="12,241" path="m4758,934l4746,946,4746,1175,4758,1175,4758,934e" filled="t" fillcolor="#818181" stroked="f">
                <v:path arrowok="t"/>
                <v:fill/>
              </v:shape>
            </v:group>
            <v:group style="position:absolute;left:4782;top:934;width:3741;height:2" coordorigin="4782,934" coordsize="3741,2">
              <v:shape style="position:absolute;left:4782;top:934;width:3741;height:2" coordorigin="4782,934" coordsize="3741,0" path="m4782,934l8523,934e" filled="f" stroked="t" strokeweight=".100045pt" strokecolor="#282828">
                <v:path arrowok="t"/>
              </v:shape>
            </v:group>
            <v:group style="position:absolute;left:4794;top:1163;width:3716;height:2" coordorigin="4794,1163" coordsize="3716,2">
              <v:shape style="position:absolute;left:4794;top:1163;width:3716;height:2" coordorigin="4794,1163" coordsize="3716,0" path="m4794,1163l8511,1163e" filled="f" stroked="t" strokeweight=".100029pt" strokecolor="#818181">
                <v:path arrowok="t"/>
              </v:shape>
            </v:group>
            <v:group style="position:absolute;left:4782;top:934;width:12;height:241" coordorigin="4782,934" coordsize="12,241">
              <v:shape style="position:absolute;left:4782;top:934;width:12;height:241" coordorigin="4782,934" coordsize="12,241" path="m4782,934l4782,1175,4794,1163,4794,946,4782,934e" filled="t" fillcolor="#282828" stroked="f">
                <v:path arrowok="t"/>
                <v:fill/>
              </v:shape>
            </v:group>
            <v:group style="position:absolute;left:6178;top:934;width:12;height:241" coordorigin="6178,934" coordsize="12,241">
              <v:shape style="position:absolute;left:6178;top:934;width:12;height:241" coordorigin="6178,934" coordsize="12,241" path="m6190,934l6178,946,6178,1175,6190,1175,6190,934e" filled="t" fillcolor="#818181" stroked="f">
                <v:path arrowok="t"/>
                <v:fill/>
              </v:shape>
            </v:group>
            <v:group style="position:absolute;left:6214;top:934;width:12;height:241" coordorigin="6214,934" coordsize="12,241">
              <v:shape style="position:absolute;left:6214;top:934;width:12;height:241" coordorigin="6214,934" coordsize="12,241" path="m6214,934l6214,1175,6226,1163,6226,946,6214,934e" filled="t" fillcolor="#282828" stroked="f">
                <v:path arrowok="t"/>
                <v:fill/>
              </v:shape>
            </v:group>
            <v:group style="position:absolute;left:7068;top:934;width:12;height:241" coordorigin="7068,934" coordsize="12,241">
              <v:shape style="position:absolute;left:7068;top:934;width:12;height:241" coordorigin="7068,934" coordsize="12,241" path="m7080,934l7068,946,7068,1175,7080,1175,7080,934e" filled="t" fillcolor="#818181" stroked="f">
                <v:path arrowok="t"/>
                <v:fill/>
              </v:shape>
            </v:group>
            <v:group style="position:absolute;left:7104;top:934;width:12;height:241" coordorigin="7104,934" coordsize="12,241">
              <v:shape style="position:absolute;left:7104;top:934;width:12;height:241" coordorigin="7104,934" coordsize="12,241" path="m7104,934l7104,1175,7116,1163,7116,946,7104,934e" filled="t" fillcolor="#282828" stroked="f">
                <v:path arrowok="t"/>
                <v:fill/>
              </v:shape>
            </v:group>
            <v:group style="position:absolute;left:7717;top:934;width:12;height:241" coordorigin="7717,934" coordsize="12,241">
              <v:shape style="position:absolute;left:7717;top:934;width:12;height:241" coordorigin="7717,934" coordsize="12,241" path="m7729,934l7717,946,7717,1175,7729,1175,7729,934e" filled="t" fillcolor="#818181" stroked="f">
                <v:path arrowok="t"/>
                <v:fill/>
              </v:shape>
            </v:group>
            <v:group style="position:absolute;left:7753;top:934;width:12;height:241" coordorigin="7753,934" coordsize="12,241">
              <v:shape style="position:absolute;left:7753;top:934;width:12;height:241" coordorigin="7753,934" coordsize="12,241" path="m7753,934l7753,1175,7765,1163,7765,946,7753,934e" filled="t" fillcolor="#282828" stroked="f">
                <v:path arrowok="t"/>
                <v:fill/>
              </v:shape>
            </v:group>
            <v:group style="position:absolute;left:8511;top:934;width:12;height:241" coordorigin="8511,934" coordsize="12,241">
              <v:shape style="position:absolute;left:8511;top:934;width:12;height:241" coordorigin="8511,934" coordsize="12,241" path="m8523,934l8511,946,8511,1175,8523,1175,8523,934e" filled="t" fillcolor="#818181" stroked="f">
                <v:path arrowok="t"/>
                <v:fill/>
              </v:shape>
            </v:group>
            <v:group style="position:absolute;left:3796;top:1199;width:493;height:2" coordorigin="3796,1199" coordsize="493,2">
              <v:shape style="position:absolute;left:3796;top:1199;width:493;height:2" coordorigin="3796,1199" coordsize="493,0" path="m3796,1199l4289,1199e" filled="f" stroked="t" strokeweight=".1pt" strokecolor="#282828">
                <v:path arrowok="t"/>
              </v:shape>
            </v:group>
            <v:group style="position:absolute;left:3808;top:1475;width:469;height:2" coordorigin="3808,1475" coordsize="469,2">
              <v:shape style="position:absolute;left:3808;top:1475;width:469;height:2" coordorigin="3808,1475" coordsize="469,0" path="m3808,1475l4277,1475e" filled="f" stroked="t" strokeweight=".1pt" strokecolor="#818181">
                <v:path arrowok="t"/>
              </v:shape>
            </v:group>
            <v:group style="position:absolute;left:3796;top:1199;width:12;height:289" coordorigin="3796,1199" coordsize="12,289">
              <v:shape style="position:absolute;left:3796;top:1199;width:12;height:289" coordorigin="3796,1199" coordsize="12,289" path="m3796,1199l3796,1487,3808,1475,3808,1211,3796,1199e" filled="t" fillcolor="#282828" stroked="f">
                <v:path arrowok="t"/>
                <v:fill/>
              </v:shape>
            </v:group>
            <v:group style="position:absolute;left:4277;top:1199;width:12;height:289" coordorigin="4277,1199" coordsize="12,289">
              <v:shape style="position:absolute;left:4277;top:1199;width:12;height:289" coordorigin="4277,1199" coordsize="12,289" path="m4289,1199l4277,1211,4277,1487,4289,1487,4289,1199e" filled="t" fillcolor="#818181" stroked="f">
                <v:path arrowok="t"/>
                <v:fill/>
              </v:shape>
            </v:group>
            <v:group style="position:absolute;left:4313;top:1199;width:445;height:12" coordorigin="4313,1199" coordsize="445,12">
              <v:shape style="position:absolute;left:4313;top:1199;width:445;height:12" coordorigin="4313,1199" coordsize="445,12" path="m4758,1199l4313,1199,4325,1211,4746,1211,4758,1199e" filled="t" fillcolor="#282828" stroked="f">
                <v:path arrowok="t"/>
                <v:fill/>
              </v:shape>
            </v:group>
            <v:group style="position:absolute;left:4313;top:1475;width:445;height:12" coordorigin="4313,1475" coordsize="445,12">
              <v:shape style="position:absolute;left:4313;top:1475;width:445;height:12" coordorigin="4313,1475" coordsize="445,12" path="m4746,1475l4325,1475,4313,1487,4758,1487,4746,1475e" filled="t" fillcolor="#818181" stroked="f">
                <v:path arrowok="t"/>
                <v:fill/>
              </v:shape>
            </v:group>
            <v:group style="position:absolute;left:4313;top:1199;width:12;height:289" coordorigin="4313,1199" coordsize="12,289">
              <v:shape style="position:absolute;left:4313;top:1199;width:12;height:289" coordorigin="4313,1199" coordsize="12,289" path="m4313,1199l4313,1487,4325,1475,4325,1211,4313,1199e" filled="t" fillcolor="#282828" stroked="f">
                <v:path arrowok="t"/>
                <v:fill/>
              </v:shape>
            </v:group>
            <v:group style="position:absolute;left:4746;top:1199;width:12;height:289" coordorigin="4746,1199" coordsize="12,289">
              <v:shape style="position:absolute;left:4746;top:1199;width:12;height:289" coordorigin="4746,1199" coordsize="12,289" path="m4758,1199l4746,1211,4746,1487,4758,1487,4758,1199e" filled="t" fillcolor="#818181" stroked="f">
                <v:path arrowok="t"/>
                <v:fill/>
              </v:shape>
            </v:group>
            <v:group style="position:absolute;left:4782;top:1199;width:3741;height:2" coordorigin="4782,1199" coordsize="3741,2">
              <v:shape style="position:absolute;left:4782;top:1199;width:3741;height:2" coordorigin="4782,1199" coordsize="3741,0" path="m4782,1199l8523,1199e" filled="f" stroked="t" strokeweight=".100038pt" strokecolor="#282828">
                <v:path arrowok="t"/>
              </v:shape>
            </v:group>
            <v:group style="position:absolute;left:4794;top:1475;width:3716;height:2" coordorigin="4794,1475" coordsize="3716,2">
              <v:shape style="position:absolute;left:4794;top:1475;width:3716;height:2" coordorigin="4794,1475" coordsize="3716,0" path="m4794,1475l8511,1475e" filled="f" stroked="t" strokeweight=".100009pt" strokecolor="#818181">
                <v:path arrowok="t"/>
              </v:shape>
            </v:group>
            <v:group style="position:absolute;left:4782;top:1199;width:12;height:289" coordorigin="4782,1199" coordsize="12,289">
              <v:shape style="position:absolute;left:4782;top:1199;width:12;height:289" coordorigin="4782,1199" coordsize="12,289" path="m4782,1199l4782,1487,4794,1475,4794,1211,4782,1199e" filled="t" fillcolor="#282828" stroked="f">
                <v:path arrowok="t"/>
                <v:fill/>
              </v:shape>
            </v:group>
            <v:group style="position:absolute;left:6178;top:1199;width:12;height:289" coordorigin="6178,1199" coordsize="12,289">
              <v:shape style="position:absolute;left:6178;top:1199;width:12;height:289" coordorigin="6178,1199" coordsize="12,289" path="m6190,1199l6178,1211,6178,1487,6190,1487,6190,1199e" filled="t" fillcolor="#818181" stroked="f">
                <v:path arrowok="t"/>
                <v:fill/>
              </v:shape>
            </v:group>
            <v:group style="position:absolute;left:6214;top:1199;width:12;height:289" coordorigin="6214,1199" coordsize="12,289">
              <v:shape style="position:absolute;left:6214;top:1199;width:12;height:289" coordorigin="6214,1199" coordsize="12,289" path="m6214,1199l6214,1487,6226,1475,6226,1211,6214,1199e" filled="t" fillcolor="#282828" stroked="f">
                <v:path arrowok="t"/>
                <v:fill/>
              </v:shape>
            </v:group>
            <v:group style="position:absolute;left:7068;top:1199;width:12;height:289" coordorigin="7068,1199" coordsize="12,289">
              <v:shape style="position:absolute;left:7068;top:1199;width:12;height:289" coordorigin="7068,1199" coordsize="12,289" path="m7080,1199l7068,1211,7068,1487,7080,1487,7080,1199e" filled="t" fillcolor="#818181" stroked="f">
                <v:path arrowok="t"/>
                <v:fill/>
              </v:shape>
            </v:group>
            <v:group style="position:absolute;left:7104;top:1199;width:12;height:289" coordorigin="7104,1199" coordsize="12,289">
              <v:shape style="position:absolute;left:7104;top:1199;width:12;height:289" coordorigin="7104,1199" coordsize="12,289" path="m7104,1199l7104,1487,7116,1475,7116,1211,7104,1199e" filled="t" fillcolor="#282828" stroked="f">
                <v:path arrowok="t"/>
                <v:fill/>
              </v:shape>
            </v:group>
            <v:group style="position:absolute;left:7717;top:1199;width:12;height:289" coordorigin="7717,1199" coordsize="12,289">
              <v:shape style="position:absolute;left:7717;top:1199;width:12;height:289" coordorigin="7717,1199" coordsize="12,289" path="m7729,1199l7717,1211,7717,1487,7729,1487,7729,1199e" filled="t" fillcolor="#818181" stroked="f">
                <v:path arrowok="t"/>
                <v:fill/>
              </v:shape>
            </v:group>
            <v:group style="position:absolute;left:7753;top:1199;width:12;height:289" coordorigin="7753,1199" coordsize="12,289">
              <v:shape style="position:absolute;left:7753;top:1199;width:12;height:289" coordorigin="7753,1199" coordsize="12,289" path="m7753,1199l7753,1487,7765,1475,7765,1211,7753,1199e" filled="t" fillcolor="#282828" stroked="f">
                <v:path arrowok="t"/>
                <v:fill/>
              </v:shape>
            </v:group>
            <v:group style="position:absolute;left:8511;top:1199;width:12;height:289" coordorigin="8511,1199" coordsize="12,289">
              <v:shape style="position:absolute;left:8511;top:1199;width:12;height:289" coordorigin="8511,1199" coordsize="12,289" path="m8523,1199l8511,1211,8511,1487,8523,1487,8523,1199e" filled="t" fillcolor="#818181" stroked="f">
                <v:path arrowok="t"/>
                <v:fill/>
              </v:shape>
            </v:group>
            <v:group style="position:absolute;left:3796;top:1512;width:493;height:2" coordorigin="3796,1512" coordsize="493,2">
              <v:shape style="position:absolute;left:3796;top:1512;width:493;height:2" coordorigin="3796,1512" coordsize="493,0" path="m3796,1512l4289,1512e" filled="f" stroked="t" strokeweight=".1pt" strokecolor="#282828">
                <v:path arrowok="t"/>
              </v:shape>
            </v:group>
            <v:group style="position:absolute;left:3808;top:1740;width:469;height:2" coordorigin="3808,1740" coordsize="469,2">
              <v:shape style="position:absolute;left:3808;top:1740;width:469;height:2" coordorigin="3808,1740" coordsize="469,0" path="m3808,1740l4277,1740e" filled="f" stroked="t" strokeweight=".1pt" strokecolor="#818181">
                <v:path arrowok="t"/>
              </v:shape>
            </v:group>
            <v:group style="position:absolute;left:3796;top:1512;width:12;height:241" coordorigin="3796,1512" coordsize="12,241">
              <v:shape style="position:absolute;left:3796;top:1512;width:12;height:241" coordorigin="3796,1512" coordsize="12,241" path="m3796,1512l3796,1752,3808,1740,3808,1524,3796,1512e" filled="t" fillcolor="#282828" stroked="f">
                <v:path arrowok="t"/>
                <v:fill/>
              </v:shape>
            </v:group>
            <v:group style="position:absolute;left:4277;top:1512;width:12;height:241" coordorigin="4277,1512" coordsize="12,241">
              <v:shape style="position:absolute;left:4277;top:1512;width:12;height:241" coordorigin="4277,1512" coordsize="12,241" path="m4289,1512l4277,1524,4277,1752,4289,1752,4289,1512e" filled="t" fillcolor="#818181" stroked="f">
                <v:path arrowok="t"/>
                <v:fill/>
              </v:shape>
            </v:group>
            <v:group style="position:absolute;left:4313;top:1512;width:445;height:12" coordorigin="4313,1512" coordsize="445,12">
              <v:shape style="position:absolute;left:4313;top:1512;width:445;height:12" coordorigin="4313,1512" coordsize="445,12" path="m4758,1512l4313,1512,4325,1524,4746,1524,4758,1512e" filled="t" fillcolor="#282828" stroked="f">
                <v:path arrowok="t"/>
                <v:fill/>
              </v:shape>
            </v:group>
            <v:group style="position:absolute;left:4313;top:1740;width:445;height:12" coordorigin="4313,1740" coordsize="445,12">
              <v:shape style="position:absolute;left:4313;top:1740;width:445;height:12" coordorigin="4313,1740" coordsize="445,12" path="m4746,1740l4325,1740,4313,1752,4758,1752,4746,1740e" filled="t" fillcolor="#818181" stroked="f">
                <v:path arrowok="t"/>
                <v:fill/>
              </v:shape>
            </v:group>
            <v:group style="position:absolute;left:4313;top:1512;width:12;height:241" coordorigin="4313,1512" coordsize="12,241">
              <v:shape style="position:absolute;left:4313;top:1512;width:12;height:241" coordorigin="4313,1512" coordsize="12,241" path="m4313,1512l4313,1752,4325,1740,4325,1524,4313,1512e" filled="t" fillcolor="#282828" stroked="f">
                <v:path arrowok="t"/>
                <v:fill/>
              </v:shape>
            </v:group>
            <v:group style="position:absolute;left:4746;top:1512;width:12;height:241" coordorigin="4746,1512" coordsize="12,241">
              <v:shape style="position:absolute;left:4746;top:1512;width:12;height:241" coordorigin="4746,1512" coordsize="12,241" path="m4758,1512l4746,1524,4746,1752,4758,1752,4758,1512e" filled="t" fillcolor="#818181" stroked="f">
                <v:path arrowok="t"/>
                <v:fill/>
              </v:shape>
            </v:group>
            <v:group style="position:absolute;left:4782;top:1512;width:3741;height:2" coordorigin="4782,1512" coordsize="3741,2">
              <v:shape style="position:absolute;left:4782;top:1512;width:3741;height:2" coordorigin="4782,1512" coordsize="3741,0" path="m4782,1512l8523,1512e" filled="f" stroked="t" strokeweight=".1pt" strokecolor="#282828">
                <v:path arrowok="t"/>
              </v:shape>
            </v:group>
            <v:group style="position:absolute;left:4794;top:1740;width:3716;height:2" coordorigin="4794,1740" coordsize="3716,2">
              <v:shape style="position:absolute;left:4794;top:1740;width:3716;height:2" coordorigin="4794,1740" coordsize="3716,0" path="m4794,1740l8511,1740e" filled="f" stroked="t" strokeweight=".100017pt" strokecolor="#818181">
                <v:path arrowok="t"/>
              </v:shape>
            </v:group>
            <v:group style="position:absolute;left:4782;top:1512;width:12;height:241" coordorigin="4782,1512" coordsize="12,241">
              <v:shape style="position:absolute;left:4782;top:1512;width:12;height:241" coordorigin="4782,1512" coordsize="12,241" path="m4782,1512l4782,1752,4794,1740,4794,1524,4782,1512e" filled="t" fillcolor="#282828" stroked="f">
                <v:path arrowok="t"/>
                <v:fill/>
              </v:shape>
            </v:group>
            <v:group style="position:absolute;left:6178;top:1512;width:12;height:241" coordorigin="6178,1512" coordsize="12,241">
              <v:shape style="position:absolute;left:6178;top:1512;width:12;height:241" coordorigin="6178,1512" coordsize="12,241" path="m6190,1512l6178,1524,6178,1752,6190,1752,6190,1512e" filled="t" fillcolor="#818181" stroked="f">
                <v:path arrowok="t"/>
                <v:fill/>
              </v:shape>
            </v:group>
            <v:group style="position:absolute;left:6214;top:1512;width:12;height:241" coordorigin="6214,1512" coordsize="12,241">
              <v:shape style="position:absolute;left:6214;top:1512;width:12;height:241" coordorigin="6214,1512" coordsize="12,241" path="m6214,1512l6214,1752,6226,1740,6226,1524,6214,1512e" filled="t" fillcolor="#282828" stroked="f">
                <v:path arrowok="t"/>
                <v:fill/>
              </v:shape>
            </v:group>
            <v:group style="position:absolute;left:7068;top:1512;width:12;height:241" coordorigin="7068,1512" coordsize="12,241">
              <v:shape style="position:absolute;left:7068;top:1512;width:12;height:241" coordorigin="7068,1512" coordsize="12,241" path="m7080,1512l7068,1524,7068,1752,7080,1752,7080,1512e" filled="t" fillcolor="#818181" stroked="f">
                <v:path arrowok="t"/>
                <v:fill/>
              </v:shape>
            </v:group>
            <v:group style="position:absolute;left:7104;top:1512;width:12;height:241" coordorigin="7104,1512" coordsize="12,241">
              <v:shape style="position:absolute;left:7104;top:1512;width:12;height:241" coordorigin="7104,1512" coordsize="12,241" path="m7104,1512l7104,1752,7116,1740,7116,1524,7104,1512e" filled="t" fillcolor="#282828" stroked="f">
                <v:path arrowok="t"/>
                <v:fill/>
              </v:shape>
            </v:group>
            <v:group style="position:absolute;left:7717;top:1512;width:12;height:241" coordorigin="7717,1512" coordsize="12,241">
              <v:shape style="position:absolute;left:7717;top:1512;width:12;height:241" coordorigin="7717,1512" coordsize="12,241" path="m7729,1512l7717,1524,7717,1752,7729,1752,7729,1512e" filled="t" fillcolor="#818181" stroked="f">
                <v:path arrowok="t"/>
                <v:fill/>
              </v:shape>
            </v:group>
            <v:group style="position:absolute;left:7753;top:1512;width:12;height:241" coordorigin="7753,1512" coordsize="12,241">
              <v:shape style="position:absolute;left:7753;top:1512;width:12;height:241" coordorigin="7753,1512" coordsize="12,241" path="m7753,1512l7753,1752,7765,1740,7765,1524,7753,1512e" filled="t" fillcolor="#282828" stroked="f">
                <v:path arrowok="t"/>
                <v:fill/>
              </v:shape>
            </v:group>
            <v:group style="position:absolute;left:8511;top:1512;width:12;height:241" coordorigin="8511,1512" coordsize="12,241">
              <v:shape style="position:absolute;left:8511;top:1512;width:12;height:241" coordorigin="8511,1512" coordsize="12,241" path="m8523,1512l8511,1524,8511,1752,8523,1752,8523,1512e" filled="t" fillcolor="#818181" stroked="f">
                <v:path arrowok="t"/>
                <v:fill/>
              </v:shape>
            </v:group>
            <v:group style="position:absolute;left:3796;top:1776;width:493;height:2" coordorigin="3796,1776" coordsize="493,2">
              <v:shape style="position:absolute;left:3796;top:1776;width:493;height:2" coordorigin="3796,1776" coordsize="493,0" path="m3796,1776l4289,1776e" filled="f" stroked="t" strokeweight=".1pt" strokecolor="#282828">
                <v:path arrowok="t"/>
              </v:shape>
            </v:group>
            <v:group style="position:absolute;left:3808;top:2005;width:469;height:2" coordorigin="3808,2005" coordsize="469,2">
              <v:shape style="position:absolute;left:3808;top:2005;width:469;height:2" coordorigin="3808,2005" coordsize="469,0" path="m3808,2005l4277,2005e" filled="f" stroked="t" strokeweight=".1pt" strokecolor="#818181">
                <v:path arrowok="t"/>
              </v:shape>
            </v:group>
            <v:group style="position:absolute;left:3796;top:1776;width:12;height:241" coordorigin="3796,1776" coordsize="12,241">
              <v:shape style="position:absolute;left:3796;top:1776;width:12;height:241" coordorigin="3796,1776" coordsize="12,241" path="m3796,1776l3796,2017,3808,2005,3808,1788,3796,1776e" filled="t" fillcolor="#282828" stroked="f">
                <v:path arrowok="t"/>
                <v:fill/>
              </v:shape>
            </v:group>
            <v:group style="position:absolute;left:4277;top:1776;width:12;height:241" coordorigin="4277,1776" coordsize="12,241">
              <v:shape style="position:absolute;left:4277;top:1776;width:12;height:241" coordorigin="4277,1776" coordsize="12,241" path="m4289,1776l4277,1788,4277,2017,4289,2017,4289,1776e" filled="t" fillcolor="#818181" stroked="f">
                <v:path arrowok="t"/>
                <v:fill/>
              </v:shape>
            </v:group>
            <v:group style="position:absolute;left:4313;top:1776;width:445;height:12" coordorigin="4313,1776" coordsize="445,12">
              <v:shape style="position:absolute;left:4313;top:1776;width:445;height:12" coordorigin="4313,1776" coordsize="445,12" path="m4758,1776l4313,1776,4325,1788,4746,1788,4758,1776e" filled="t" fillcolor="#282828" stroked="f">
                <v:path arrowok="t"/>
                <v:fill/>
              </v:shape>
            </v:group>
            <v:group style="position:absolute;left:4313;top:2005;width:445;height:12" coordorigin="4313,2005" coordsize="445,12">
              <v:shape style="position:absolute;left:4313;top:2005;width:445;height:12" coordorigin="4313,2005" coordsize="445,12" path="m4746,2005l4325,2005,4313,2017,4758,2017,4746,2005e" filled="t" fillcolor="#818181" stroked="f">
                <v:path arrowok="t"/>
                <v:fill/>
              </v:shape>
            </v:group>
            <v:group style="position:absolute;left:4313;top:1776;width:12;height:241" coordorigin="4313,1776" coordsize="12,241">
              <v:shape style="position:absolute;left:4313;top:1776;width:12;height:241" coordorigin="4313,1776" coordsize="12,241" path="m4313,1776l4313,2017,4325,2005,4325,1788,4313,1776e" filled="t" fillcolor="#282828" stroked="f">
                <v:path arrowok="t"/>
                <v:fill/>
              </v:shape>
            </v:group>
            <v:group style="position:absolute;left:4746;top:1776;width:12;height:241" coordorigin="4746,1776" coordsize="12,241">
              <v:shape style="position:absolute;left:4746;top:1776;width:12;height:241" coordorigin="4746,1776" coordsize="12,241" path="m4758,1776l4746,1788,4746,2017,4758,2017,4758,1776e" filled="t" fillcolor="#818181" stroked="f">
                <v:path arrowok="t"/>
                <v:fill/>
              </v:shape>
            </v:group>
            <v:group style="position:absolute;left:4782;top:1776;width:3741;height:2" coordorigin="4782,1776" coordsize="3741,2">
              <v:shape style="position:absolute;left:4782;top:1776;width:3741;height:2" coordorigin="4782,1776" coordsize="3741,0" path="m4782,1776l8523,1776e" filled="f" stroked="t" strokeweight=".100039pt" strokecolor="#282828">
                <v:path arrowok="t"/>
              </v:shape>
            </v:group>
            <v:group style="position:absolute;left:4794;top:2005;width:3716;height:2" coordorigin="4794,2005" coordsize="3716,2">
              <v:shape style="position:absolute;left:4794;top:2005;width:3716;height:2" coordorigin="4794,2005" coordsize="3716,0" path="m4794,2005l8511,2005e" filled="f" stroked="t" strokeweight=".100056pt" strokecolor="#818181">
                <v:path arrowok="t"/>
              </v:shape>
            </v:group>
            <v:group style="position:absolute;left:4782;top:1776;width:12;height:241" coordorigin="4782,1776" coordsize="12,241">
              <v:shape style="position:absolute;left:4782;top:1776;width:12;height:241" coordorigin="4782,1776" coordsize="12,241" path="m4782,1776l4782,2017,4794,2005,4794,1788,4782,1776e" filled="t" fillcolor="#282828" stroked="f">
                <v:path arrowok="t"/>
                <v:fill/>
              </v:shape>
            </v:group>
            <v:group style="position:absolute;left:6178;top:1776;width:12;height:241" coordorigin="6178,1776" coordsize="12,241">
              <v:shape style="position:absolute;left:6178;top:1776;width:12;height:241" coordorigin="6178,1776" coordsize="12,241" path="m6190,1776l6178,1788,6178,2017,6190,2017,6190,1776e" filled="t" fillcolor="#818181" stroked="f">
                <v:path arrowok="t"/>
                <v:fill/>
              </v:shape>
            </v:group>
            <v:group style="position:absolute;left:6214;top:1776;width:12;height:241" coordorigin="6214,1776" coordsize="12,241">
              <v:shape style="position:absolute;left:6214;top:1776;width:12;height:241" coordorigin="6214,1776" coordsize="12,241" path="m6214,1776l6214,2017,6226,2005,6226,1788,6214,1776e" filled="t" fillcolor="#282828" stroked="f">
                <v:path arrowok="t"/>
                <v:fill/>
              </v:shape>
            </v:group>
            <v:group style="position:absolute;left:7068;top:1776;width:12;height:241" coordorigin="7068,1776" coordsize="12,241">
              <v:shape style="position:absolute;left:7068;top:1776;width:12;height:241" coordorigin="7068,1776" coordsize="12,241" path="m7080,1776l7068,1788,7068,2017,7080,2017,7080,1776e" filled="t" fillcolor="#818181" stroked="f">
                <v:path arrowok="t"/>
                <v:fill/>
              </v:shape>
            </v:group>
            <v:group style="position:absolute;left:7104;top:1776;width:12;height:241" coordorigin="7104,1776" coordsize="12,241">
              <v:shape style="position:absolute;left:7104;top:1776;width:12;height:241" coordorigin="7104,1776" coordsize="12,241" path="m7104,1776l7104,2017,7116,2005,7116,1788,7104,1776e" filled="t" fillcolor="#282828" stroked="f">
                <v:path arrowok="t"/>
                <v:fill/>
              </v:shape>
            </v:group>
            <v:group style="position:absolute;left:7717;top:1776;width:12;height:241" coordorigin="7717,1776" coordsize="12,241">
              <v:shape style="position:absolute;left:7717;top:1776;width:12;height:241" coordorigin="7717,1776" coordsize="12,241" path="m7729,1776l7717,1788,7717,2017,7729,2017,7729,1776e" filled="t" fillcolor="#818181" stroked="f">
                <v:path arrowok="t"/>
                <v:fill/>
              </v:shape>
            </v:group>
            <v:group style="position:absolute;left:7753;top:1776;width:12;height:241" coordorigin="7753,1776" coordsize="12,241">
              <v:shape style="position:absolute;left:7753;top:1776;width:12;height:241" coordorigin="7753,1776" coordsize="12,241" path="m7753,1776l7753,2017,7765,2005,7765,1788,7753,1776e" filled="t" fillcolor="#282828" stroked="f">
                <v:path arrowok="t"/>
                <v:fill/>
              </v:shape>
            </v:group>
            <v:group style="position:absolute;left:8511;top:1776;width:12;height:241" coordorigin="8511,1776" coordsize="12,241">
              <v:shape style="position:absolute;left:8511;top:1776;width:12;height:241" coordorigin="8511,1776" coordsize="12,241" path="m8523,1776l8511,1788,8511,2017,8523,2017,8523,1776e" filled="t" fillcolor="#818181" stroked="f">
                <v:path arrowok="t"/>
                <v:fill/>
              </v:shape>
            </v:group>
            <v:group style="position:absolute;left:3796;top:2041;width:493;height:2" coordorigin="3796,2041" coordsize="493,2">
              <v:shape style="position:absolute;left:3796;top:2041;width:493;height:2" coordorigin="3796,2041" coordsize="493,0" path="m3796,2041l4289,2041e" filled="f" stroked="t" strokeweight=".1pt" strokecolor="#282828">
                <v:path arrowok="t"/>
              </v:shape>
            </v:group>
            <v:group style="position:absolute;left:3808;top:2269;width:469;height:2" coordorigin="3808,2269" coordsize="469,2">
              <v:shape style="position:absolute;left:3808;top:2269;width:469;height:2" coordorigin="3808,2269" coordsize="469,0" path="m3808,2269l4277,2269e" filled="f" stroked="t" strokeweight=".1pt" strokecolor="#818181">
                <v:path arrowok="t"/>
              </v:shape>
            </v:group>
            <v:group style="position:absolute;left:3796;top:2041;width:12;height:241" coordorigin="3796,2041" coordsize="12,241">
              <v:shape style="position:absolute;left:3796;top:2041;width:12;height:241" coordorigin="3796,2041" coordsize="12,241" path="m3796,2041l3796,2281,3808,2269,3808,2053,3796,2041e" filled="t" fillcolor="#282828" stroked="f">
                <v:path arrowok="t"/>
                <v:fill/>
              </v:shape>
            </v:group>
            <v:group style="position:absolute;left:4277;top:2041;width:12;height:241" coordorigin="4277,2041" coordsize="12,241">
              <v:shape style="position:absolute;left:4277;top:2041;width:12;height:241" coordorigin="4277,2041" coordsize="12,241" path="m4289,2041l4277,2053,4277,2281,4289,2281,4289,2041e" filled="t" fillcolor="#818181" stroked="f">
                <v:path arrowok="t"/>
                <v:fill/>
              </v:shape>
            </v:group>
            <v:group style="position:absolute;left:4313;top:2041;width:445;height:12" coordorigin="4313,2041" coordsize="445,12">
              <v:shape style="position:absolute;left:4313;top:2041;width:445;height:12" coordorigin="4313,2041" coordsize="445,12" path="m4758,2041l4313,2041,4325,2053,4746,2053,4758,2041e" filled="t" fillcolor="#282828" stroked="f">
                <v:path arrowok="t"/>
                <v:fill/>
              </v:shape>
            </v:group>
            <v:group style="position:absolute;left:4313;top:2269;width:445;height:12" coordorigin="4313,2269" coordsize="445,12">
              <v:shape style="position:absolute;left:4313;top:2269;width:445;height:12" coordorigin="4313,2269" coordsize="445,12" path="m4746,2269l4325,2269,4313,2281,4758,2281,4746,2269e" filled="t" fillcolor="#818181" stroked="f">
                <v:path arrowok="t"/>
                <v:fill/>
              </v:shape>
            </v:group>
            <v:group style="position:absolute;left:4313;top:2041;width:12;height:241" coordorigin="4313,2041" coordsize="12,241">
              <v:shape style="position:absolute;left:4313;top:2041;width:12;height:241" coordorigin="4313,2041" coordsize="12,241" path="m4313,2041l4313,2281,4325,2269,4325,2053,4313,2041e" filled="t" fillcolor="#282828" stroked="f">
                <v:path arrowok="t"/>
                <v:fill/>
              </v:shape>
            </v:group>
            <v:group style="position:absolute;left:4746;top:2041;width:12;height:241" coordorigin="4746,2041" coordsize="12,241">
              <v:shape style="position:absolute;left:4746;top:2041;width:12;height:241" coordorigin="4746,2041" coordsize="12,241" path="m4758,2041l4746,2053,4746,2281,4758,2281,4758,2041e" filled="t" fillcolor="#818181" stroked="f">
                <v:path arrowok="t"/>
                <v:fill/>
              </v:shape>
            </v:group>
            <v:group style="position:absolute;left:4782;top:2041;width:3741;height:2" coordorigin="4782,2041" coordsize="3741,2">
              <v:shape style="position:absolute;left:4782;top:2041;width:3741;height:2" coordorigin="4782,2041" coordsize="3741,0" path="m4782,2041l8523,2041e" filled="f" stroked="t" strokeweight=".100044pt" strokecolor="#282828">
                <v:path arrowok="t"/>
              </v:shape>
            </v:group>
            <v:group style="position:absolute;left:4794;top:2269;width:3716;height:2" coordorigin="4794,2269" coordsize="3716,2">
              <v:shape style="position:absolute;left:4794;top:2269;width:3716;height:2" coordorigin="4794,2269" coordsize="3716,0" path="m4794,2269l8511,2269e" filled="f" stroked="t" strokeweight=".100027pt" strokecolor="#818181">
                <v:path arrowok="t"/>
              </v:shape>
            </v:group>
            <v:group style="position:absolute;left:4782;top:2041;width:12;height:241" coordorigin="4782,2041" coordsize="12,241">
              <v:shape style="position:absolute;left:4782;top:2041;width:12;height:241" coordorigin="4782,2041" coordsize="12,241" path="m4782,2041l4782,2281,4794,2269,4794,2053,4782,2041e" filled="t" fillcolor="#282828" stroked="f">
                <v:path arrowok="t"/>
                <v:fill/>
              </v:shape>
            </v:group>
            <v:group style="position:absolute;left:6178;top:2041;width:12;height:241" coordorigin="6178,2041" coordsize="12,241">
              <v:shape style="position:absolute;left:6178;top:2041;width:12;height:241" coordorigin="6178,2041" coordsize="12,241" path="m6190,2041l6178,2053,6178,2281,6190,2281,6190,2041e" filled="t" fillcolor="#818181" stroked="f">
                <v:path arrowok="t"/>
                <v:fill/>
              </v:shape>
            </v:group>
            <v:group style="position:absolute;left:6214;top:2041;width:12;height:241" coordorigin="6214,2041" coordsize="12,241">
              <v:shape style="position:absolute;left:6214;top:2041;width:12;height:241" coordorigin="6214,2041" coordsize="12,241" path="m6214,2041l6214,2281,6226,2269,6226,2053,6214,2041e" filled="t" fillcolor="#282828" stroked="f">
                <v:path arrowok="t"/>
                <v:fill/>
              </v:shape>
            </v:group>
            <v:group style="position:absolute;left:7068;top:2041;width:12;height:241" coordorigin="7068,2041" coordsize="12,241">
              <v:shape style="position:absolute;left:7068;top:2041;width:12;height:241" coordorigin="7068,2041" coordsize="12,241" path="m7080,2041l7068,2053,7068,2281,7080,2281,7080,2041e" filled="t" fillcolor="#818181" stroked="f">
                <v:path arrowok="t"/>
                <v:fill/>
              </v:shape>
            </v:group>
            <v:group style="position:absolute;left:7104;top:2041;width:12;height:241" coordorigin="7104,2041" coordsize="12,241">
              <v:shape style="position:absolute;left:7104;top:2041;width:12;height:241" coordorigin="7104,2041" coordsize="12,241" path="m7104,2041l7104,2281,7116,2269,7116,2053,7104,2041e" filled="t" fillcolor="#282828" stroked="f">
                <v:path arrowok="t"/>
                <v:fill/>
              </v:shape>
            </v:group>
            <v:group style="position:absolute;left:7717;top:2041;width:12;height:241" coordorigin="7717,2041" coordsize="12,241">
              <v:shape style="position:absolute;left:7717;top:2041;width:12;height:241" coordorigin="7717,2041" coordsize="12,241" path="m7729,2041l7717,2053,7717,2281,7729,2281,7729,2041e" filled="t" fillcolor="#818181" stroked="f">
                <v:path arrowok="t"/>
                <v:fill/>
              </v:shape>
            </v:group>
            <v:group style="position:absolute;left:7753;top:2041;width:12;height:241" coordorigin="7753,2041" coordsize="12,241">
              <v:shape style="position:absolute;left:7753;top:2041;width:12;height:241" coordorigin="7753,2041" coordsize="12,241" path="m7753,2041l7753,2281,7765,2269,7765,2053,7753,2041e" filled="t" fillcolor="#282828" stroked="f">
                <v:path arrowok="t"/>
                <v:fill/>
              </v:shape>
            </v:group>
            <v:group style="position:absolute;left:8511;top:2041;width:12;height:241" coordorigin="8511,2041" coordsize="12,241">
              <v:shape style="position:absolute;left:8511;top:2041;width:12;height:241" coordorigin="8511,2041" coordsize="12,241" path="m8523,2041l8511,2053,8511,2281,8523,2281,8523,2041e" filled="t" fillcolor="#818181" stroked="f">
                <v:path arrowok="t"/>
                <v:fill/>
              </v:shape>
            </v:group>
            <v:group style="position:absolute;left:3796;top:2305;width:493;height:2" coordorigin="3796,2305" coordsize="493,2">
              <v:shape style="position:absolute;left:3796;top:2305;width:493;height:2" coordorigin="3796,2305" coordsize="493,0" path="m3796,2305l4289,2305e" filled="f" stroked="t" strokeweight=".1pt" strokecolor="#282828">
                <v:path arrowok="t"/>
              </v:shape>
            </v:group>
            <v:group style="position:absolute;left:3808;top:2534;width:469;height:2" coordorigin="3808,2534" coordsize="469,2">
              <v:shape style="position:absolute;left:3808;top:2534;width:469;height:2" coordorigin="3808,2534" coordsize="469,0" path="m3808,2534l4277,2534e" filled="f" stroked="t" strokeweight=".1pt" strokecolor="#818181">
                <v:path arrowok="t"/>
              </v:shape>
            </v:group>
            <v:group style="position:absolute;left:3796;top:2305;width:12;height:241" coordorigin="3796,2305" coordsize="12,241">
              <v:shape style="position:absolute;left:3796;top:2305;width:12;height:241" coordorigin="3796,2305" coordsize="12,241" path="m3796,2305l3796,2546,3808,2534,3808,2317,3796,2305e" filled="t" fillcolor="#282828" stroked="f">
                <v:path arrowok="t"/>
                <v:fill/>
              </v:shape>
            </v:group>
            <v:group style="position:absolute;left:4277;top:2305;width:12;height:241" coordorigin="4277,2305" coordsize="12,241">
              <v:shape style="position:absolute;left:4277;top:2305;width:12;height:241" coordorigin="4277,2305" coordsize="12,241" path="m4289,2305l4277,2317,4277,2546,4289,2546,4289,2305e" filled="t" fillcolor="#818181" stroked="f">
                <v:path arrowok="t"/>
                <v:fill/>
              </v:shape>
            </v:group>
            <v:group style="position:absolute;left:4313;top:2305;width:445;height:12" coordorigin="4313,2305" coordsize="445,12">
              <v:shape style="position:absolute;left:4313;top:2305;width:445;height:12" coordorigin="4313,2305" coordsize="445,12" path="m4758,2305l4313,2305,4325,2317,4746,2317,4758,2305e" filled="t" fillcolor="#282828" stroked="f">
                <v:path arrowok="t"/>
                <v:fill/>
              </v:shape>
            </v:group>
            <v:group style="position:absolute;left:4313;top:2534;width:445;height:12" coordorigin="4313,2534" coordsize="445,12">
              <v:shape style="position:absolute;left:4313;top:2534;width:445;height:12" coordorigin="4313,2534" coordsize="445,12" path="m4746,2534l4325,2534,4313,2546,4758,2546,4746,2534e" filled="t" fillcolor="#818181" stroked="f">
                <v:path arrowok="t"/>
                <v:fill/>
              </v:shape>
            </v:group>
            <v:group style="position:absolute;left:4313;top:2305;width:12;height:241" coordorigin="4313,2305" coordsize="12,241">
              <v:shape style="position:absolute;left:4313;top:2305;width:12;height:241" coordorigin="4313,2305" coordsize="12,241" path="m4313,2305l4313,2546,4325,2534,4325,2317,4313,2305e" filled="t" fillcolor="#282828" stroked="f">
                <v:path arrowok="t"/>
                <v:fill/>
              </v:shape>
            </v:group>
            <v:group style="position:absolute;left:4746;top:2305;width:12;height:241" coordorigin="4746,2305" coordsize="12,241">
              <v:shape style="position:absolute;left:4746;top:2305;width:12;height:241" coordorigin="4746,2305" coordsize="12,241" path="m4758,2305l4746,2317,4746,2546,4758,2546,4758,2305e" filled="t" fillcolor="#818181" stroked="f">
                <v:path arrowok="t"/>
                <v:fill/>
              </v:shape>
            </v:group>
            <v:group style="position:absolute;left:4782;top:2305;width:3741;height:2" coordorigin="4782,2305" coordsize="3741,2">
              <v:shape style="position:absolute;left:4782;top:2305;width:3741;height:2" coordorigin="4782,2305" coordsize="3741,0" path="m4782,2305l8523,2305e" filled="f" stroked="t" strokeweight=".100005pt" strokecolor="#282828">
                <v:path arrowok="t"/>
              </v:shape>
            </v:group>
            <v:group style="position:absolute;left:4794;top:2534;width:3716;height:2" coordorigin="4794,2534" coordsize="3716,2">
              <v:shape style="position:absolute;left:4794;top:2534;width:3716;height:2" coordorigin="4794,2534" coordsize="3716,0" path="m4794,2534l8511,2534e" filled="f" stroked="t" strokeweight=".100012pt" strokecolor="#818181">
                <v:path arrowok="t"/>
              </v:shape>
            </v:group>
            <v:group style="position:absolute;left:4782;top:2305;width:12;height:241" coordorigin="4782,2305" coordsize="12,241">
              <v:shape style="position:absolute;left:4782;top:2305;width:12;height:241" coordorigin="4782,2305" coordsize="12,241" path="m4782,2305l4782,2546,4794,2534,4794,2317,4782,2305e" filled="t" fillcolor="#282828" stroked="f">
                <v:path arrowok="t"/>
                <v:fill/>
              </v:shape>
            </v:group>
            <v:group style="position:absolute;left:6178;top:2305;width:12;height:241" coordorigin="6178,2305" coordsize="12,241">
              <v:shape style="position:absolute;left:6178;top:2305;width:12;height:241" coordorigin="6178,2305" coordsize="12,241" path="m6190,2305l6178,2317,6178,2546,6190,2546,6190,2305e" filled="t" fillcolor="#818181" stroked="f">
                <v:path arrowok="t"/>
                <v:fill/>
              </v:shape>
            </v:group>
            <v:group style="position:absolute;left:6214;top:2305;width:12;height:241" coordorigin="6214,2305" coordsize="12,241">
              <v:shape style="position:absolute;left:6214;top:2305;width:12;height:241" coordorigin="6214,2305" coordsize="12,241" path="m6214,2305l6214,2546,6226,2534,6226,2317,6214,2305e" filled="t" fillcolor="#282828" stroked="f">
                <v:path arrowok="t"/>
                <v:fill/>
              </v:shape>
            </v:group>
            <v:group style="position:absolute;left:7068;top:2305;width:12;height:241" coordorigin="7068,2305" coordsize="12,241">
              <v:shape style="position:absolute;left:7068;top:2305;width:12;height:241" coordorigin="7068,2305" coordsize="12,241" path="m7080,2305l7068,2317,7068,2546,7080,2546,7080,2305e" filled="t" fillcolor="#818181" stroked="f">
                <v:path arrowok="t"/>
                <v:fill/>
              </v:shape>
            </v:group>
            <v:group style="position:absolute;left:7104;top:2305;width:12;height:241" coordorigin="7104,2305" coordsize="12,241">
              <v:shape style="position:absolute;left:7104;top:2305;width:12;height:241" coordorigin="7104,2305" coordsize="12,241" path="m7104,2305l7104,2546,7116,2534,7116,2317,7104,2305e" filled="t" fillcolor="#282828" stroked="f">
                <v:path arrowok="t"/>
                <v:fill/>
              </v:shape>
            </v:group>
            <v:group style="position:absolute;left:7717;top:2305;width:12;height:241" coordorigin="7717,2305" coordsize="12,241">
              <v:shape style="position:absolute;left:7717;top:2305;width:12;height:241" coordorigin="7717,2305" coordsize="12,241" path="m7729,2305l7717,2317,7717,2546,7729,2546,7729,2305e" filled="t" fillcolor="#818181" stroked="f">
                <v:path arrowok="t"/>
                <v:fill/>
              </v:shape>
            </v:group>
            <v:group style="position:absolute;left:7753;top:2305;width:12;height:241" coordorigin="7753,2305" coordsize="12,241">
              <v:shape style="position:absolute;left:7753;top:2305;width:12;height:241" coordorigin="7753,2305" coordsize="12,241" path="m7753,2305l7753,2546,7765,2534,7765,2317,7753,2305e" filled="t" fillcolor="#282828" stroked="f">
                <v:path arrowok="t"/>
                <v:fill/>
              </v:shape>
            </v:group>
            <v:group style="position:absolute;left:8511;top:2305;width:12;height:241" coordorigin="8511,2305" coordsize="12,241">
              <v:shape style="position:absolute;left:8511;top:2305;width:12;height:241" coordorigin="8511,2305" coordsize="12,241" path="m8523,2305l8511,2317,8511,2546,8523,2546,8523,2305e" filled="t" fillcolor="#818181" stroked="f">
                <v:path arrowok="t"/>
                <v:fill/>
              </v:shape>
            </v:group>
            <v:group style="position:absolute;left:3796;top:2570;width:493;height:2" coordorigin="3796,2570" coordsize="493,2">
              <v:shape style="position:absolute;left:3796;top:2570;width:493;height:2" coordorigin="3796,2570" coordsize="493,0" path="m3796,2570l4289,2570e" filled="f" stroked="t" strokeweight=".1pt" strokecolor="#282828">
                <v:path arrowok="t"/>
              </v:shape>
            </v:group>
            <v:group style="position:absolute;left:3808;top:2798;width:469;height:2" coordorigin="3808,2798" coordsize="469,2">
              <v:shape style="position:absolute;left:3808;top:2798;width:469;height:2" coordorigin="3808,2798" coordsize="469,0" path="m3808,2798l4277,2798e" filled="f" stroked="t" strokeweight=".1pt" strokecolor="#818181">
                <v:path arrowok="t"/>
              </v:shape>
            </v:group>
            <v:group style="position:absolute;left:3796;top:2570;width:12;height:241" coordorigin="3796,2570" coordsize="12,241">
              <v:shape style="position:absolute;left:3796;top:2570;width:12;height:241" coordorigin="3796,2570" coordsize="12,241" path="m3796,2570l3796,2811,3808,2798,3808,2582,3796,2570e" filled="t" fillcolor="#282828" stroked="f">
                <v:path arrowok="t"/>
                <v:fill/>
              </v:shape>
            </v:group>
            <v:group style="position:absolute;left:4277;top:2570;width:12;height:241" coordorigin="4277,2570" coordsize="12,241">
              <v:shape style="position:absolute;left:4277;top:2570;width:12;height:241" coordorigin="4277,2570" coordsize="12,241" path="m4289,2570l4277,2582,4277,2811,4289,2811,4289,2570e" filled="t" fillcolor="#818181" stroked="f">
                <v:path arrowok="t"/>
                <v:fill/>
              </v:shape>
            </v:group>
            <v:group style="position:absolute;left:4313;top:2570;width:445;height:12" coordorigin="4313,2570" coordsize="445,12">
              <v:shape style="position:absolute;left:4313;top:2570;width:445;height:12" coordorigin="4313,2570" coordsize="445,12" path="m4758,2570l4313,2570,4325,2582,4746,2582,4758,2570e" filled="t" fillcolor="#282828" stroked="f">
                <v:path arrowok="t"/>
                <v:fill/>
              </v:shape>
            </v:group>
            <v:group style="position:absolute;left:4313;top:2798;width:445;height:12" coordorigin="4313,2798" coordsize="445,12">
              <v:shape style="position:absolute;left:4313;top:2798;width:445;height:12" coordorigin="4313,2798" coordsize="445,12" path="m4746,2798l4325,2798,4313,2811,4758,2811,4746,2798e" filled="t" fillcolor="#818181" stroked="f">
                <v:path arrowok="t"/>
                <v:fill/>
              </v:shape>
            </v:group>
            <v:group style="position:absolute;left:4313;top:2570;width:12;height:241" coordorigin="4313,2570" coordsize="12,241">
              <v:shape style="position:absolute;left:4313;top:2570;width:12;height:241" coordorigin="4313,2570" coordsize="12,241" path="m4313,2570l4313,2811,4325,2798,4325,2582,4313,2570e" filled="t" fillcolor="#282828" stroked="f">
                <v:path arrowok="t"/>
                <v:fill/>
              </v:shape>
            </v:group>
            <v:group style="position:absolute;left:4746;top:2570;width:12;height:241" coordorigin="4746,2570" coordsize="12,241">
              <v:shape style="position:absolute;left:4746;top:2570;width:12;height:241" coordorigin="4746,2570" coordsize="12,241" path="m4758,2570l4746,2582,4746,2811,4758,2811,4758,2570e" filled="t" fillcolor="#818181" stroked="f">
                <v:path arrowok="t"/>
                <v:fill/>
              </v:shape>
            </v:group>
            <v:group style="position:absolute;left:4782;top:2570;width:3741;height:2" coordorigin="4782,2570" coordsize="3741,2">
              <v:shape style="position:absolute;left:4782;top:2570;width:3741;height:2" coordorigin="4782,2570" coordsize="3741,0" path="m4782,2570l8523,2570e" filled="f" stroked="t" strokeweight=".100003pt" strokecolor="#282828">
                <v:path arrowok="t"/>
              </v:shape>
            </v:group>
            <v:group style="position:absolute;left:4794;top:2798;width:3716;height:2" coordorigin="4794,2798" coordsize="3716,2">
              <v:shape style="position:absolute;left:4794;top:2798;width:3716;height:2" coordorigin="4794,2798" coordsize="3716,0" path="m4794,2798l8511,2798e" filled="f" stroked="t" strokeweight=".100051pt" strokecolor="#818181">
                <v:path arrowok="t"/>
              </v:shape>
            </v:group>
            <v:group style="position:absolute;left:4782;top:2570;width:12;height:241" coordorigin="4782,2570" coordsize="12,241">
              <v:shape style="position:absolute;left:4782;top:2570;width:12;height:241" coordorigin="4782,2570" coordsize="12,241" path="m4782,2570l4782,2811,4794,2798,4794,2582,4782,2570e" filled="t" fillcolor="#282828" stroked="f">
                <v:path arrowok="t"/>
                <v:fill/>
              </v:shape>
            </v:group>
            <v:group style="position:absolute;left:6178;top:2570;width:12;height:241" coordorigin="6178,2570" coordsize="12,241">
              <v:shape style="position:absolute;left:6178;top:2570;width:12;height:241" coordorigin="6178,2570" coordsize="12,241" path="m6190,2570l6178,2582,6178,2811,6190,2811,6190,2570e" filled="t" fillcolor="#818181" stroked="f">
                <v:path arrowok="t"/>
                <v:fill/>
              </v:shape>
            </v:group>
            <v:group style="position:absolute;left:6214;top:2570;width:12;height:241" coordorigin="6214,2570" coordsize="12,241">
              <v:shape style="position:absolute;left:6214;top:2570;width:12;height:241" coordorigin="6214,2570" coordsize="12,241" path="m6214,2570l6214,2811,6226,2798,6226,2582,6214,2570e" filled="t" fillcolor="#282828" stroked="f">
                <v:path arrowok="t"/>
                <v:fill/>
              </v:shape>
            </v:group>
            <v:group style="position:absolute;left:7068;top:2570;width:12;height:241" coordorigin="7068,2570" coordsize="12,241">
              <v:shape style="position:absolute;left:7068;top:2570;width:12;height:241" coordorigin="7068,2570" coordsize="12,241" path="m7080,2570l7068,2582,7068,2811,7080,2811,7080,2570e" filled="t" fillcolor="#818181" stroked="f">
                <v:path arrowok="t"/>
                <v:fill/>
              </v:shape>
            </v:group>
            <v:group style="position:absolute;left:7104;top:2570;width:12;height:241" coordorigin="7104,2570" coordsize="12,241">
              <v:shape style="position:absolute;left:7104;top:2570;width:12;height:241" coordorigin="7104,2570" coordsize="12,241" path="m7104,2570l7104,2811,7116,2798,7116,2582,7104,2570e" filled="t" fillcolor="#282828" stroked="f">
                <v:path arrowok="t"/>
                <v:fill/>
              </v:shape>
            </v:group>
            <v:group style="position:absolute;left:7717;top:2570;width:12;height:241" coordorigin="7717,2570" coordsize="12,241">
              <v:shape style="position:absolute;left:7717;top:2570;width:12;height:241" coordorigin="7717,2570" coordsize="12,241" path="m7729,2570l7717,2582,7717,2811,7729,2811,7729,2570e" filled="t" fillcolor="#818181" stroked="f">
                <v:path arrowok="t"/>
                <v:fill/>
              </v:shape>
            </v:group>
            <v:group style="position:absolute;left:7753;top:2570;width:12;height:241" coordorigin="7753,2570" coordsize="12,241">
              <v:shape style="position:absolute;left:7753;top:2570;width:12;height:241" coordorigin="7753,2570" coordsize="12,241" path="m7753,2570l7753,2811,7765,2798,7765,2582,7753,2570e" filled="t" fillcolor="#282828" stroked="f">
                <v:path arrowok="t"/>
                <v:fill/>
              </v:shape>
            </v:group>
            <v:group style="position:absolute;left:8511;top:2570;width:12;height:241" coordorigin="8511,2570" coordsize="12,241">
              <v:shape style="position:absolute;left:8511;top:2570;width:12;height:241" coordorigin="8511,2570" coordsize="12,241" path="m8523,2570l8511,2582,8511,2811,8523,2811,8523,2570e" filled="t" fillcolor="#818181" stroked="f">
                <v:path arrowok="t"/>
                <v:fill/>
              </v:shape>
            </v:group>
            <v:group style="position:absolute;left:3796;top:2835;width:493;height:2" coordorigin="3796,2835" coordsize="493,2">
              <v:shape style="position:absolute;left:3796;top:2835;width:493;height:2" coordorigin="3796,2835" coordsize="493,0" path="m3796,2835l4289,2835e" filled="f" stroked="t" strokeweight=".1pt" strokecolor="#282828">
                <v:path arrowok="t"/>
              </v:shape>
            </v:group>
            <v:group style="position:absolute;left:3808;top:3063;width:469;height:2" coordorigin="3808,3063" coordsize="469,2">
              <v:shape style="position:absolute;left:3808;top:3063;width:469;height:2" coordorigin="3808,3063" coordsize="469,0" path="m3808,3063l4277,3063e" filled="f" stroked="t" strokeweight=".1pt" strokecolor="#818181">
                <v:path arrowok="t"/>
              </v:shape>
            </v:group>
            <v:group style="position:absolute;left:3796;top:2835;width:12;height:241" coordorigin="3796,2835" coordsize="12,241">
              <v:shape style="position:absolute;left:3796;top:2835;width:12;height:241" coordorigin="3796,2835" coordsize="12,241" path="m3796,2835l3796,3075,3808,3063,3808,2847,3796,2835e" filled="t" fillcolor="#282828" stroked="f">
                <v:path arrowok="t"/>
                <v:fill/>
              </v:shape>
            </v:group>
            <v:group style="position:absolute;left:4277;top:2835;width:12;height:241" coordorigin="4277,2835" coordsize="12,241">
              <v:shape style="position:absolute;left:4277;top:2835;width:12;height:241" coordorigin="4277,2835" coordsize="12,241" path="m4289,2835l4277,2847,4277,3075,4289,3075,4289,2835e" filled="t" fillcolor="#818181" stroked="f">
                <v:path arrowok="t"/>
                <v:fill/>
              </v:shape>
            </v:group>
            <v:group style="position:absolute;left:4313;top:2835;width:445;height:12" coordorigin="4313,2835" coordsize="445,12">
              <v:shape style="position:absolute;left:4313;top:2835;width:445;height:12" coordorigin="4313,2835" coordsize="445,12" path="m4758,2835l4313,2835,4325,2847,4746,2847,4758,2835e" filled="t" fillcolor="#282828" stroked="f">
                <v:path arrowok="t"/>
                <v:fill/>
              </v:shape>
            </v:group>
            <v:group style="position:absolute;left:4313;top:3063;width:445;height:12" coordorigin="4313,3063" coordsize="445,12">
              <v:shape style="position:absolute;left:4313;top:3063;width:445;height:12" coordorigin="4313,3063" coordsize="445,12" path="m4746,3063l4325,3063,4313,3075,4758,3075,4746,3063e" filled="t" fillcolor="#818181" stroked="f">
                <v:path arrowok="t"/>
                <v:fill/>
              </v:shape>
            </v:group>
            <v:group style="position:absolute;left:4313;top:2835;width:12;height:241" coordorigin="4313,2835" coordsize="12,241">
              <v:shape style="position:absolute;left:4313;top:2835;width:12;height:241" coordorigin="4313,2835" coordsize="12,241" path="m4313,2835l4313,3075,4325,3063,4325,2847,4313,2835e" filled="t" fillcolor="#282828" stroked="f">
                <v:path arrowok="t"/>
                <v:fill/>
              </v:shape>
            </v:group>
            <v:group style="position:absolute;left:4746;top:2835;width:12;height:241" coordorigin="4746,2835" coordsize="12,241">
              <v:shape style="position:absolute;left:4746;top:2835;width:12;height:241" coordorigin="4746,2835" coordsize="12,241" path="m4758,2835l4746,2847,4746,3075,4758,3075,4758,2835e" filled="t" fillcolor="#818181" stroked="f">
                <v:path arrowok="t"/>
                <v:fill/>
              </v:shape>
            </v:group>
            <v:group style="position:absolute;left:4782;top:2835;width:3741;height:2" coordorigin="4782,2835" coordsize="3741,2">
              <v:shape style="position:absolute;left:4782;top:2835;width:3741;height:2" coordorigin="4782,2835" coordsize="3741,0" path="m4782,2835l8523,2835e" filled="f" stroked="t" strokeweight=".100042pt" strokecolor="#282828">
                <v:path arrowok="t"/>
              </v:shape>
            </v:group>
            <v:group style="position:absolute;left:4794;top:3063;width:3716;height:2" coordorigin="4794,3063" coordsize="3716,2">
              <v:shape style="position:absolute;left:4794;top:3063;width:3716;height:2" coordorigin="4794,3063" coordsize="3716,0" path="m4794,3063l8511,3063e" filled="f" stroked="t" strokeweight=".100059pt" strokecolor="#818181">
                <v:path arrowok="t"/>
              </v:shape>
            </v:group>
            <v:group style="position:absolute;left:4782;top:2835;width:12;height:241" coordorigin="4782,2835" coordsize="12,241">
              <v:shape style="position:absolute;left:4782;top:2835;width:12;height:241" coordorigin="4782,2835" coordsize="12,241" path="m4782,2835l4782,3075,4794,3063,4794,2847,4782,2835e" filled="t" fillcolor="#282828" stroked="f">
                <v:path arrowok="t"/>
                <v:fill/>
              </v:shape>
            </v:group>
            <v:group style="position:absolute;left:6178;top:2835;width:12;height:241" coordorigin="6178,2835" coordsize="12,241">
              <v:shape style="position:absolute;left:6178;top:2835;width:12;height:241" coordorigin="6178,2835" coordsize="12,241" path="m6190,2835l6178,2847,6178,3075,6190,3075,6190,2835e" filled="t" fillcolor="#818181" stroked="f">
                <v:path arrowok="t"/>
                <v:fill/>
              </v:shape>
            </v:group>
            <v:group style="position:absolute;left:6214;top:2835;width:12;height:241" coordorigin="6214,2835" coordsize="12,241">
              <v:shape style="position:absolute;left:6214;top:2835;width:12;height:241" coordorigin="6214,2835" coordsize="12,241" path="m6214,2835l6214,3075,6226,3063,6226,2847,6214,2835e" filled="t" fillcolor="#282828" stroked="f">
                <v:path arrowok="t"/>
                <v:fill/>
              </v:shape>
            </v:group>
            <v:group style="position:absolute;left:7068;top:2835;width:12;height:241" coordorigin="7068,2835" coordsize="12,241">
              <v:shape style="position:absolute;left:7068;top:2835;width:12;height:241" coordorigin="7068,2835" coordsize="12,241" path="m7080,2835l7068,2847,7068,3075,7080,3075,7080,2835e" filled="t" fillcolor="#818181" stroked="f">
                <v:path arrowok="t"/>
                <v:fill/>
              </v:shape>
            </v:group>
            <v:group style="position:absolute;left:7104;top:2835;width:12;height:241" coordorigin="7104,2835" coordsize="12,241">
              <v:shape style="position:absolute;left:7104;top:2835;width:12;height:241" coordorigin="7104,2835" coordsize="12,241" path="m7104,2835l7104,3075,7116,3063,7116,2847,7104,2835e" filled="t" fillcolor="#282828" stroked="f">
                <v:path arrowok="t"/>
                <v:fill/>
              </v:shape>
            </v:group>
            <v:group style="position:absolute;left:7717;top:2835;width:12;height:241" coordorigin="7717,2835" coordsize="12,241">
              <v:shape style="position:absolute;left:7717;top:2835;width:12;height:241" coordorigin="7717,2835" coordsize="12,241" path="m7729,2835l7717,2847,7717,3075,7729,3075,7729,2835e" filled="t" fillcolor="#818181" stroked="f">
                <v:path arrowok="t"/>
                <v:fill/>
              </v:shape>
            </v:group>
            <v:group style="position:absolute;left:7753;top:2835;width:12;height:241" coordorigin="7753,2835" coordsize="12,241">
              <v:shape style="position:absolute;left:7753;top:2835;width:12;height:241" coordorigin="7753,2835" coordsize="12,241" path="m7753,2835l7753,3075,7765,3063,7765,2847,7753,2835e" filled="t" fillcolor="#282828" stroked="f">
                <v:path arrowok="t"/>
                <v:fill/>
              </v:shape>
            </v:group>
            <v:group style="position:absolute;left:8511;top:2835;width:12;height:241" coordorigin="8511,2835" coordsize="12,241">
              <v:shape style="position:absolute;left:8511;top:2835;width:12;height:241" coordorigin="8511,2835" coordsize="12,241" path="m8523,2835l8511,2847,8511,3075,8523,3075,8523,2835e" filled="t" fillcolor="#818181" stroked="f">
                <v:path arrowok="t"/>
                <v:fill/>
              </v:shape>
              <v:shape style="position:absolute;left:6238;top:2859;width:565;height:180" type="#_x0000_t75">
                <v:imagedata r:id="rId122" o:title=""/>
              </v:shape>
              <v:shape style="position:absolute;left:4337;top:958;width:373;height:180" type="#_x0000_t75">
                <v:imagedata r:id="rId123" o:title=""/>
              </v:shape>
              <v:shape style="position:absolute;left:6238;top:958;width:529;height:180" type="#_x0000_t75">
                <v:imagedata r:id="rId124" o:title=""/>
              </v:shape>
              <v:shape style="position:absolute;left:6238;top:1223;width:589;height:241" type="#_x0000_t75">
                <v:imagedata r:id="rId125" o:title=""/>
              </v:shape>
              <v:shape style="position:absolute;left:7777;top:1223;width:469;height:241" type="#_x0000_t75">
                <v:imagedata r:id="rId126" o:title=""/>
              </v:shape>
              <v:shape style="position:absolute;left:6238;top:1536;width:589;height:180" type="#_x0000_t75">
                <v:imagedata r:id="rId127" o:title=""/>
              </v:shape>
              <v:shape style="position:absolute;left:7777;top:1536;width:481;height:180" type="#_x0000_t75">
                <v:imagedata r:id="rId128" o:title=""/>
              </v:shape>
              <v:shape style="position:absolute;left:6238;top:1812;width:589;height:156" type="#_x0000_t75">
                <v:imagedata r:id="rId129" o:title=""/>
              </v:shape>
              <v:shape style="position:absolute;left:7777;top:1812;width:421;height:156" type="#_x0000_t75">
                <v:imagedata r:id="rId130" o:title=""/>
              </v:shape>
              <v:shape style="position:absolute;left:6238;top:2077;width:493;height:156" type="#_x0000_t75">
                <v:imagedata r:id="rId131" o:title=""/>
              </v:shape>
              <v:shape style="position:absolute;left:7777;top:2077;width:325;height:156" type="#_x0000_t75">
                <v:imagedata r:id="rId132" o:title=""/>
              </v:shape>
              <v:shape style="position:absolute;left:6238;top:2329;width:565;height:192" type="#_x0000_t75">
                <v:imagedata r:id="rId133" o:title=""/>
              </v:shape>
              <v:shape style="position:absolute;left:7777;top:2329;width:385;height:192" type="#_x0000_t75">
                <v:imagedata r:id="rId134" o:title=""/>
              </v:shape>
              <v:shape style="position:absolute;left:6238;top:2594;width:541;height:192" type="#_x0000_t75">
                <v:imagedata r:id="rId135" o:title=""/>
              </v:shape>
              <v:shape style="position:absolute;left:7777;top:2594;width:481;height:192" type="#_x0000_t75">
                <v:imagedata r:id="rId136" o:title=""/>
              </v:shape>
              <v:shape style="position:absolute;left:7777;top:2859;width:397;height:192" type="#_x0000_t75">
                <v:imagedata r:id="rId137" o:title=""/>
              </v:shape>
            </v:group>
            <w10:wrap type="none"/>
          </v:group>
        </w:pict>
      </w:r>
      <w:r>
        <w:rPr/>
        <w:pict>
          <v:shape style="position:absolute;margin-left:221.682999pt;margin-top:-.195241pt;width:26.46029pt;height:9.020573pt;mso-position-horizontal-relative:page;mso-position-vertical-relative:paragraph;z-index:-996" type="#_x0000_t75">
            <v:imagedata r:id="rId1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Excepté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dix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duel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.;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décuples,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jusqu’à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pluriel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primitif;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:en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sorte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décuple,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radical.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0" w:right="-20"/>
        <w:jc w:val="left"/>
        <w:tabs>
          <w:tab w:pos="48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Dix</w:t>
      </w:r>
      <w:r>
        <w:rPr>
          <w:rFonts w:ascii="Arial" w:hAnsi="Arial" w:cs="Arial" w:eastAsia="Arial"/>
          <w:sz w:val="14"/>
          <w:szCs w:val="14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Vingt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06" w:lineRule="auto"/>
        <w:ind w:left="4806" w:right="4563"/>
        <w:jc w:val="left"/>
        <w:tabs>
          <w:tab w:pos="71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Trente</w:t>
      </w:r>
      <w:r>
        <w:rPr>
          <w:rFonts w:ascii="Arial" w:hAnsi="Arial" w:cs="Arial" w:eastAsia="Arial"/>
          <w:sz w:val="14"/>
          <w:szCs w:val="14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Trois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Quarante</w:t>
      </w:r>
      <w:r>
        <w:rPr>
          <w:rFonts w:ascii="Arial" w:hAnsi="Arial" w:cs="Arial" w:eastAsia="Arial"/>
          <w:sz w:val="14"/>
          <w:szCs w:val="14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Quatre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Cinquante</w:t>
      </w:r>
      <w:r>
        <w:rPr>
          <w:rFonts w:ascii="Arial" w:hAnsi="Arial" w:cs="Arial" w:eastAsia="Arial"/>
          <w:sz w:val="14"/>
          <w:szCs w:val="14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Cinq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Soixante</w:t>
      </w:r>
      <w:r>
        <w:rPr>
          <w:rFonts w:ascii="Arial" w:hAnsi="Arial" w:cs="Arial" w:eastAsia="Arial"/>
          <w:sz w:val="14"/>
          <w:szCs w:val="14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Six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6" w:lineRule="exact"/>
        <w:ind w:left="4776" w:right="4709"/>
        <w:jc w:val="center"/>
        <w:tabs>
          <w:tab w:pos="70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Soixante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dix</w:t>
      </w:r>
      <w:r>
        <w:rPr>
          <w:rFonts w:ascii="Arial" w:hAnsi="Arial" w:cs="Arial" w:eastAsia="Arial"/>
          <w:sz w:val="14"/>
          <w:szCs w:val="1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Sept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774" w:right="4740"/>
        <w:jc w:val="center"/>
        <w:tabs>
          <w:tab w:pos="70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vingt</w:t>
      </w:r>
      <w:r>
        <w:rPr>
          <w:rFonts w:ascii="Arial" w:hAnsi="Arial" w:cs="Arial" w:eastAsia="Arial"/>
          <w:sz w:val="14"/>
          <w:szCs w:val="14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Huit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59" w:lineRule="exact"/>
        <w:ind w:left="4776" w:right="4701"/>
        <w:jc w:val="center"/>
        <w:tabs>
          <w:tab w:pos="70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vingt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dix</w:t>
      </w:r>
      <w:r>
        <w:rPr>
          <w:rFonts w:ascii="Arial" w:hAnsi="Arial" w:cs="Arial" w:eastAsia="Arial"/>
          <w:sz w:val="14"/>
          <w:szCs w:val="1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Neuf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45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Cen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-Alep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-Ta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-Th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-Alep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-He,</w:t>
      </w:r>
      <w:r>
        <w:rPr>
          <w:rFonts w:ascii="Arial" w:hAnsi="Arial" w:cs="Arial" w:eastAsia="Arial"/>
          <w:sz w:val="14"/>
          <w:szCs w:val="14"/>
          <w:color w:val="0000FF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404" w:right="27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8.988998pt;width:280.638pt;height:13.629pt;mso-position-horizontal-relative:page;mso-position-vertical-relative:paragraph;z-index:-999" coordorigin="382,-780" coordsize="5613,273">
            <v:group style="position:absolute;left:392;top:-770;width:5593;height:253" coordorigin="392,-770" coordsize="5593,253">
              <v:shape style="position:absolute;left:392;top:-770;width:5593;height:253" coordorigin="392,-770" coordsize="5593,253" path="m392,-770l5985,-770,5985,-517,392,-517,392,-770e" filled="t" fillcolor="#FFFFCC" stroked="f">
                <v:path arrowok="t"/>
                <v:fill/>
              </v:shape>
              <v:shape style="position:absolute;left:404;top:-758;width:1046;height:180" type="#_x0000_t75">
                <v:imagedata r:id="rId139" o:title=""/>
              </v:shape>
            </v:group>
            <w10:wrap type="none"/>
          </v:group>
        </w:pict>
      </w:r>
      <w:r>
        <w:rPr/>
        <w:pict>
          <v:group style="position:absolute;margin-left:208.101593pt;margin-top:45.953899pt;width:199.756pt;height:153.450pt;mso-position-horizontal-relative:page;mso-position-vertical-relative:paragraph;z-index:-998" coordorigin="4162,919" coordsize="3995,3069">
            <v:group style="position:absolute;left:4169;top:932;width:3981;height:2" coordorigin="4169,932" coordsize="3981,2">
              <v:shape style="position:absolute;left:4169;top:932;width:3981;height:2" coordorigin="4169,932" coordsize="3981,0" path="m4169,932l8150,932e" filled="f" stroked="t" strokeweight=".702pt" strokecolor="#818181">
                <v:path arrowok="t"/>
              </v:shape>
            </v:group>
            <v:group style="position:absolute;left:4169;top:3975;width:3981;height:2" coordorigin="4169,3975" coordsize="3981,2">
              <v:shape style="position:absolute;left:4169;top:3975;width:3981;height:2" coordorigin="4169,3975" coordsize="3981,0" path="m4169,3975l8150,3975e" filled="f" stroked="t" strokeweight=".701pt" strokecolor="#282828">
                <v:path arrowok="t"/>
              </v:shape>
            </v:group>
            <v:group style="position:absolute;left:4175;top:926;width:2;height:3055" coordorigin="4175,926" coordsize="2,3055">
              <v:shape style="position:absolute;left:4175;top:926;width:2;height:3055" coordorigin="4175,926" coordsize="0,3055" path="m4175,926l4175,3981e" filled="f" stroked="t" strokeweight=".701pt" strokecolor="#818181">
                <v:path arrowok="t"/>
              </v:shape>
            </v:group>
            <v:group style="position:absolute;left:8138;top:926;width:12;height:3055" coordorigin="8138,926" coordsize="12,3055">
              <v:shape style="position:absolute;left:8138;top:926;width:12;height:3055" coordorigin="8138,926" coordsize="12,3055" path="m8150,926l8150,926e" filled="f" stroked="t" strokeweight=".1pt" strokecolor="#282828">
                <v:path arrowok="t"/>
              </v:shape>
            </v:group>
            <v:group style="position:absolute;left:4205;top:962;width:3909;height:2" coordorigin="4205,962" coordsize="3909,2">
              <v:shape style="position:absolute;left:4205;top:962;width:3909;height:2" coordorigin="4205,962" coordsize="3909,0" path="m4205,962l8114,962e" filled="f" stroked="t" strokeweight=".100004pt" strokecolor="#282828">
                <v:path arrowok="t"/>
              </v:shape>
            </v:group>
            <v:group style="position:absolute;left:4217;top:1191;width:3885;height:2" coordorigin="4217,1191" coordsize="3885,2">
              <v:shape style="position:absolute;left:4217;top:1191;width:3885;height:2" coordorigin="4217,1191" coordsize="3885,0" path="m4217,1191l8102,1191e" filled="f" stroked="t" strokeweight=".100005pt" strokecolor="#818181">
                <v:path arrowok="t"/>
              </v:shape>
            </v:group>
            <v:group style="position:absolute;left:4205;top:962;width:12;height:241" coordorigin="4205,962" coordsize="12,241">
              <v:shape style="position:absolute;left:4205;top:962;width:12;height:241" coordorigin="4205,962" coordsize="12,241" path="m4205,962l4205,1203,4217,1191,4217,974,4205,962e" filled="t" fillcolor="#282828" stroked="f">
                <v:path arrowok="t"/>
                <v:fill/>
              </v:shape>
            </v:group>
            <v:group style="position:absolute;left:5215;top:962;width:12;height:241" coordorigin="5215,962" coordsize="12,241">
              <v:shape style="position:absolute;left:5215;top:962;width:12;height:241" coordorigin="5215,962" coordsize="12,241" path="m5227,962l5215,974,5215,1203,5227,1203,5227,962e" filled="t" fillcolor="#818181" stroked="f">
                <v:path arrowok="t"/>
                <v:fill/>
              </v:shape>
            </v:group>
            <v:group style="position:absolute;left:5252;top:962;width:12;height:241" coordorigin="5252,962" coordsize="12,241">
              <v:shape style="position:absolute;left:5252;top:962;width:12;height:241" coordorigin="5252,962" coordsize="12,241" path="m5252,962l5252,1203,5264,1191,5264,974,5252,962e" filled="t" fillcolor="#282828" stroked="f">
                <v:path arrowok="t"/>
                <v:fill/>
              </v:shape>
            </v:group>
            <v:group style="position:absolute;left:6358;top:962;width:12;height:241" coordorigin="6358,962" coordsize="12,241">
              <v:shape style="position:absolute;left:6358;top:962;width:12;height:241" coordorigin="6358,962" coordsize="12,241" path="m6370,962l6358,974,6358,1203,6370,1203,6370,962e" filled="t" fillcolor="#818181" stroked="f">
                <v:path arrowok="t"/>
                <v:fill/>
              </v:shape>
            </v:group>
            <v:group style="position:absolute;left:6394;top:962;width:12;height:241" coordorigin="6394,962" coordsize="12,241">
              <v:shape style="position:absolute;left:6394;top:962;width:12;height:241" coordorigin="6394,962" coordsize="12,241" path="m6394,962l6394,1203,6406,1191,6406,974,6394,962e" filled="t" fillcolor="#282828" stroked="f">
                <v:path arrowok="t"/>
                <v:fill/>
              </v:shape>
            </v:group>
            <v:group style="position:absolute;left:8102;top:962;width:12;height:241" coordorigin="8102,962" coordsize="12,241">
              <v:shape style="position:absolute;left:8102;top:962;width:12;height:241" coordorigin="8102,962" coordsize="12,241" path="m8114,962l8102,974,8102,1203,8114,1203,8114,962e" filled="t" fillcolor="#818181" stroked="f">
                <v:path arrowok="t"/>
                <v:fill/>
              </v:shape>
            </v:group>
            <v:group style="position:absolute;left:4205;top:1227;width:3909;height:2" coordorigin="4205,1227" coordsize="3909,2">
              <v:shape style="position:absolute;left:4205;top:1227;width:3909;height:2" coordorigin="4205,1227" coordsize="3909,0" path="m4205,1227l8114,1227e" filled="f" stroked="t" strokeweight=".1pt" strokecolor="#282828">
                <v:path arrowok="t"/>
              </v:shape>
            </v:group>
            <v:group style="position:absolute;left:4217;top:1455;width:3885;height:2" coordorigin="4217,1455" coordsize="3885,2">
              <v:shape style="position:absolute;left:4217;top:1455;width:3885;height:2" coordorigin="4217,1455" coordsize="3885,0" path="m4217,1455l8102,1455e" filled="f" stroked="t" strokeweight=".1pt" strokecolor="#818181">
                <v:path arrowok="t"/>
              </v:shape>
            </v:group>
            <v:group style="position:absolute;left:4205;top:1227;width:12;height:241" coordorigin="4205,1227" coordsize="12,241">
              <v:shape style="position:absolute;left:4205;top:1227;width:12;height:241" coordorigin="4205,1227" coordsize="12,241" path="m4205,1227l4205,1467,4217,1455,4217,1239,4205,1227e" filled="t" fillcolor="#282828" stroked="f">
                <v:path arrowok="t"/>
                <v:fill/>
              </v:shape>
            </v:group>
            <v:group style="position:absolute;left:5215;top:1227;width:12;height:241" coordorigin="5215,1227" coordsize="12,241">
              <v:shape style="position:absolute;left:5215;top:1227;width:12;height:241" coordorigin="5215,1227" coordsize="12,241" path="m5227,1227l5215,1239,5215,1467,5227,1467,5227,1227e" filled="t" fillcolor="#818181" stroked="f">
                <v:path arrowok="t"/>
                <v:fill/>
              </v:shape>
            </v:group>
            <v:group style="position:absolute;left:5252;top:1227;width:12;height:241" coordorigin="5252,1227" coordsize="12,241">
              <v:shape style="position:absolute;left:5252;top:1227;width:12;height:241" coordorigin="5252,1227" coordsize="12,241" path="m5252,1227l5252,1467,5264,1455,5264,1239,5252,1227e" filled="t" fillcolor="#282828" stroked="f">
                <v:path arrowok="t"/>
                <v:fill/>
              </v:shape>
            </v:group>
            <v:group style="position:absolute;left:8102;top:1227;width:12;height:241" coordorigin="8102,1227" coordsize="12,241">
              <v:shape style="position:absolute;left:8102;top:1227;width:12;height:241" coordorigin="8102,1227" coordsize="12,241" path="m8114,1227l8102,1239,8102,1467,8114,1467,8114,1227e" filled="t" fillcolor="#818181" stroked="f">
                <v:path arrowok="t"/>
                <v:fill/>
              </v:shape>
            </v:group>
            <v:group style="position:absolute;left:4205;top:1491;width:3909;height:2" coordorigin="4205,1491" coordsize="3909,2">
              <v:shape style="position:absolute;left:4205;top:1491;width:3909;height:2" coordorigin="4205,1491" coordsize="3909,0" path="m4205,1491l8114,1491e" filled="f" stroked="t" strokeweight=".1pt" strokecolor="#282828">
                <v:path arrowok="t"/>
              </v:shape>
            </v:group>
            <v:group style="position:absolute;left:4217;top:1780;width:3885;height:2" coordorigin="4217,1780" coordsize="3885,2">
              <v:shape style="position:absolute;left:4217;top:1780;width:3885;height:2" coordorigin="4217,1780" coordsize="3885,0" path="m4217,1780l8102,1780e" filled="f" stroked="t" strokeweight=".1pt" strokecolor="#818181">
                <v:path arrowok="t"/>
              </v:shape>
            </v:group>
            <v:group style="position:absolute;left:4205;top:1491;width:12;height:301" coordorigin="4205,1491" coordsize="12,301">
              <v:shape style="position:absolute;left:4205;top:1491;width:12;height:301" coordorigin="4205,1491" coordsize="12,301" path="m4205,1491l4205,1792,4217,1780,4217,1503,4205,1491e" filled="t" fillcolor="#282828" stroked="f">
                <v:path arrowok="t"/>
                <v:fill/>
              </v:shape>
            </v:group>
            <v:group style="position:absolute;left:5215;top:1491;width:12;height:301" coordorigin="5215,1491" coordsize="12,301">
              <v:shape style="position:absolute;left:5215;top:1491;width:12;height:301" coordorigin="5215,1491" coordsize="12,301" path="m5227,1491l5215,1503,5215,1792,5227,1792,5227,1491e" filled="t" fillcolor="#818181" stroked="f">
                <v:path arrowok="t"/>
                <v:fill/>
              </v:shape>
            </v:group>
            <v:group style="position:absolute;left:5252;top:1491;width:12;height:301" coordorigin="5252,1491" coordsize="12,301">
              <v:shape style="position:absolute;left:5252;top:1491;width:12;height:301" coordorigin="5252,1491" coordsize="12,301" path="m5252,1491l5252,1792,5264,1780,5264,1503,5252,1491e" filled="t" fillcolor="#282828" stroked="f">
                <v:path arrowok="t"/>
                <v:fill/>
              </v:shape>
            </v:group>
            <v:group style="position:absolute;left:8102;top:1491;width:12;height:301" coordorigin="8102,1491" coordsize="12,301">
              <v:shape style="position:absolute;left:8102;top:1491;width:12;height:301" coordorigin="8102,1491" coordsize="12,301" path="m8114,1491l8102,1503,8102,1792,8114,1792,8114,1491e" filled="t" fillcolor="#818181" stroked="f">
                <v:path arrowok="t"/>
                <v:fill/>
              </v:shape>
            </v:group>
            <v:group style="position:absolute;left:4205;top:1816;width:3909;height:2" coordorigin="4205,1816" coordsize="3909,2">
              <v:shape style="position:absolute;left:4205;top:1816;width:3909;height:2" coordorigin="4205,1816" coordsize="3909,0" path="m4205,1816l8114,1816e" filled="f" stroked="t" strokeweight=".1pt" strokecolor="#282828">
                <v:path arrowok="t"/>
              </v:shape>
            </v:group>
            <v:group style="position:absolute;left:4217;top:2141;width:3885;height:2" coordorigin="4217,2141" coordsize="3885,2">
              <v:shape style="position:absolute;left:4217;top:2141;width:3885;height:2" coordorigin="4217,2141" coordsize="3885,0" path="m4217,2141l8102,2141e" filled="f" stroked="t" strokeweight=".1pt" strokecolor="#818181">
                <v:path arrowok="t"/>
              </v:shape>
            </v:group>
            <v:group style="position:absolute;left:4205;top:1816;width:12;height:337" coordorigin="4205,1816" coordsize="12,337">
              <v:shape style="position:absolute;left:4205;top:1816;width:12;height:337" coordorigin="4205,1816" coordsize="12,337" path="m4205,1816l4205,2153,4217,2141,4217,1828,4205,1816e" filled="t" fillcolor="#282828" stroked="f">
                <v:path arrowok="t"/>
                <v:fill/>
              </v:shape>
            </v:group>
            <v:group style="position:absolute;left:5215;top:1816;width:12;height:337" coordorigin="5215,1816" coordsize="12,337">
              <v:shape style="position:absolute;left:5215;top:1816;width:12;height:337" coordorigin="5215,1816" coordsize="12,337" path="m5227,1816l5215,1828,5215,2153,5227,2153,5227,1816e" filled="t" fillcolor="#818181" stroked="f">
                <v:path arrowok="t"/>
                <v:fill/>
              </v:shape>
            </v:group>
            <v:group style="position:absolute;left:5252;top:1816;width:12;height:337" coordorigin="5252,1816" coordsize="12,337">
              <v:shape style="position:absolute;left:5252;top:1816;width:12;height:337" coordorigin="5252,1816" coordsize="12,337" path="m5252,1816l5252,2153,5264,2141,5264,1828,5252,1816e" filled="t" fillcolor="#282828" stroked="f">
                <v:path arrowok="t"/>
                <v:fill/>
              </v:shape>
            </v:group>
            <v:group style="position:absolute;left:8102;top:1816;width:12;height:337" coordorigin="8102,1816" coordsize="12,337">
              <v:shape style="position:absolute;left:8102;top:1816;width:12;height:337" coordorigin="8102,1816" coordsize="12,337" path="m8114,1816l8102,1828,8102,2153,8114,2153,8114,1816e" filled="t" fillcolor="#818181" stroked="f">
                <v:path arrowok="t"/>
                <v:fill/>
              </v:shape>
            </v:group>
            <v:group style="position:absolute;left:4205;top:2177;width:3909;height:2" coordorigin="4205,2177" coordsize="3909,2">
              <v:shape style="position:absolute;left:4205;top:2177;width:3909;height:2" coordorigin="4205,2177" coordsize="3909,0" path="m4205,2177l8114,2177e" filled="f" stroked="t" strokeweight=".1pt" strokecolor="#282828">
                <v:path arrowok="t"/>
              </v:shape>
            </v:group>
            <v:group style="position:absolute;left:4217;top:2442;width:3885;height:2" coordorigin="4217,2442" coordsize="3885,2">
              <v:shape style="position:absolute;left:4217;top:2442;width:3885;height:2" coordorigin="4217,2442" coordsize="3885,0" path="m4217,2442l8102,2442e" filled="f" stroked="t" strokeweight=".1pt" strokecolor="#818181">
                <v:path arrowok="t"/>
              </v:shape>
            </v:group>
            <v:group style="position:absolute;left:4205;top:2177;width:12;height:277" coordorigin="4205,2177" coordsize="12,277">
              <v:shape style="position:absolute;left:4205;top:2177;width:12;height:277" coordorigin="4205,2177" coordsize="12,277" path="m4205,2177l4205,2454,4217,2442,4217,2189,4205,2177e" filled="t" fillcolor="#282828" stroked="f">
                <v:path arrowok="t"/>
                <v:fill/>
              </v:shape>
            </v:group>
            <v:group style="position:absolute;left:5215;top:2177;width:12;height:277" coordorigin="5215,2177" coordsize="12,277">
              <v:shape style="position:absolute;left:5215;top:2177;width:12;height:277" coordorigin="5215,2177" coordsize="12,277" path="m5227,2177l5215,2189,5215,2454,5227,2454,5227,2177e" filled="t" fillcolor="#818181" stroked="f">
                <v:path arrowok="t"/>
                <v:fill/>
              </v:shape>
            </v:group>
            <v:group style="position:absolute;left:5252;top:2177;width:12;height:277" coordorigin="5252,2177" coordsize="12,277">
              <v:shape style="position:absolute;left:5252;top:2177;width:12;height:277" coordorigin="5252,2177" coordsize="12,277" path="m5252,2177l5252,2454,5264,2442,5264,2189,5252,2177e" filled="t" fillcolor="#282828" stroked="f">
                <v:path arrowok="t"/>
                <v:fill/>
              </v:shape>
            </v:group>
            <v:group style="position:absolute;left:8102;top:2177;width:12;height:277" coordorigin="8102,2177" coordsize="12,277">
              <v:shape style="position:absolute;left:8102;top:2177;width:12;height:277" coordorigin="8102,2177" coordsize="12,277" path="m8114,2177l8102,2189,8102,2454,8114,2454,8114,2177e" filled="t" fillcolor="#818181" stroked="f">
                <v:path arrowok="t"/>
                <v:fill/>
              </v:shape>
            </v:group>
            <v:group style="position:absolute;left:4205;top:2478;width:3909;height:2" coordorigin="4205,2478" coordsize="3909,2">
              <v:shape style="position:absolute;left:4205;top:2478;width:3909;height:2" coordorigin="4205,2478" coordsize="3909,0" path="m4205,2478l8114,2478e" filled="f" stroked="t" strokeweight=".1pt" strokecolor="#282828">
                <v:path arrowok="t"/>
              </v:shape>
            </v:group>
            <v:group style="position:absolute;left:4217;top:2718;width:3885;height:2" coordorigin="4217,2718" coordsize="3885,2">
              <v:shape style="position:absolute;left:4217;top:2718;width:3885;height:2" coordorigin="4217,2718" coordsize="3885,0" path="m4217,2718l8102,2718e" filled="f" stroked="t" strokeweight=".1pt" strokecolor="#818181">
                <v:path arrowok="t"/>
              </v:shape>
            </v:group>
            <v:group style="position:absolute;left:4205;top:2478;width:12;height:253" coordorigin="4205,2478" coordsize="12,253">
              <v:shape style="position:absolute;left:4205;top:2478;width:12;height:253" coordorigin="4205,2478" coordsize="12,253" path="m4205,2478l4205,2730,4217,2718,4217,2490,4205,2478e" filled="t" fillcolor="#282828" stroked="f">
                <v:path arrowok="t"/>
                <v:fill/>
              </v:shape>
            </v:group>
            <v:group style="position:absolute;left:5215;top:2478;width:12;height:253" coordorigin="5215,2478" coordsize="12,253">
              <v:shape style="position:absolute;left:5215;top:2478;width:12;height:253" coordorigin="5215,2478" coordsize="12,253" path="m5227,2478l5215,2490,5215,2730,5227,2730,5227,2478e" filled="t" fillcolor="#818181" stroked="f">
                <v:path arrowok="t"/>
                <v:fill/>
              </v:shape>
            </v:group>
            <v:group style="position:absolute;left:5252;top:2478;width:12;height:253" coordorigin="5252,2478" coordsize="12,253">
              <v:shape style="position:absolute;left:5252;top:2478;width:12;height:253" coordorigin="5252,2478" coordsize="12,253" path="m5252,2478l5252,2730,5264,2718,5264,2490,5252,2478e" filled="t" fillcolor="#282828" stroked="f">
                <v:path arrowok="t"/>
                <v:fill/>
              </v:shape>
            </v:group>
            <v:group style="position:absolute;left:8102;top:2478;width:12;height:253" coordorigin="8102,2478" coordsize="12,253">
              <v:shape style="position:absolute;left:8102;top:2478;width:12;height:253" coordorigin="8102,2478" coordsize="12,253" path="m8114,2478l8102,2490,8102,2730,8114,2730,8114,2478e" filled="t" fillcolor="#818181" stroked="f">
                <v:path arrowok="t"/>
                <v:fill/>
              </v:shape>
            </v:group>
            <v:group style="position:absolute;left:4205;top:2754;width:3909;height:2" coordorigin="4205,2754" coordsize="3909,2">
              <v:shape style="position:absolute;left:4205;top:2754;width:3909;height:2" coordorigin="4205,2754" coordsize="3909,0" path="m4205,2754l8114,2754e" filled="f" stroked="t" strokeweight=".1pt" strokecolor="#282828">
                <v:path arrowok="t"/>
              </v:shape>
            </v:group>
            <v:group style="position:absolute;left:4217;top:2995;width:3885;height:2" coordorigin="4217,2995" coordsize="3885,2">
              <v:shape style="position:absolute;left:4217;top:2995;width:3885;height:2" coordorigin="4217,2995" coordsize="3885,0" path="m4217,2995l8102,2995e" filled="f" stroked="t" strokeweight=".1pt" strokecolor="#818181">
                <v:path arrowok="t"/>
              </v:shape>
            </v:group>
            <v:group style="position:absolute;left:4205;top:2754;width:12;height:253" coordorigin="4205,2754" coordsize="12,253">
              <v:shape style="position:absolute;left:4205;top:2754;width:12;height:253" coordorigin="4205,2754" coordsize="12,253" path="m4205,2754l4205,3007,4217,2995,4217,2766,4205,2754e" filled="t" fillcolor="#282828" stroked="f">
                <v:path arrowok="t"/>
                <v:fill/>
              </v:shape>
            </v:group>
            <v:group style="position:absolute;left:5215;top:2754;width:12;height:253" coordorigin="5215,2754" coordsize="12,253">
              <v:shape style="position:absolute;left:5215;top:2754;width:12;height:253" coordorigin="5215,2754" coordsize="12,253" path="m5227,2754l5215,2766,5215,3007,5227,3007,5227,2754e" filled="t" fillcolor="#818181" stroked="f">
                <v:path arrowok="t"/>
                <v:fill/>
              </v:shape>
            </v:group>
            <v:group style="position:absolute;left:5252;top:2754;width:12;height:253" coordorigin="5252,2754" coordsize="12,253">
              <v:shape style="position:absolute;left:5252;top:2754;width:12;height:253" coordorigin="5252,2754" coordsize="12,253" path="m5252,2754l5252,3007,5264,2995,5264,2766,5252,2754e" filled="t" fillcolor="#282828" stroked="f">
                <v:path arrowok="t"/>
                <v:fill/>
              </v:shape>
            </v:group>
            <v:group style="position:absolute;left:8102;top:2754;width:12;height:253" coordorigin="8102,2754" coordsize="12,253">
              <v:shape style="position:absolute;left:8102;top:2754;width:12;height:253" coordorigin="8102,2754" coordsize="12,253" path="m8114,2754l8102,2766,8102,3007,8114,3007,8114,2754e" filled="t" fillcolor="#818181" stroked="f">
                <v:path arrowok="t"/>
                <v:fill/>
              </v:shape>
            </v:group>
            <v:group style="position:absolute;left:4205;top:3031;width:3909;height:2" coordorigin="4205,3031" coordsize="3909,2">
              <v:shape style="position:absolute;left:4205;top:3031;width:3909;height:2" coordorigin="4205,3031" coordsize="3909,0" path="m4205,3031l8114,3031e" filled="f" stroked="t" strokeweight=".1pt" strokecolor="#282828">
                <v:path arrowok="t"/>
              </v:shape>
            </v:group>
            <v:group style="position:absolute;left:4217;top:3308;width:3885;height:2" coordorigin="4217,3308" coordsize="3885,2">
              <v:shape style="position:absolute;left:4217;top:3308;width:3885;height:2" coordorigin="4217,3308" coordsize="3885,0" path="m4217,3308l8102,3308e" filled="f" stroked="t" strokeweight=".1pt" strokecolor="#818181">
                <v:path arrowok="t"/>
              </v:shape>
            </v:group>
            <v:group style="position:absolute;left:4205;top:3031;width:12;height:289" coordorigin="4205,3031" coordsize="12,289">
              <v:shape style="position:absolute;left:4205;top:3031;width:12;height:289" coordorigin="4205,3031" coordsize="12,289" path="m4205,3031l4205,3320,4217,3308,4217,3043,4205,3031e" filled="t" fillcolor="#282828" stroked="f">
                <v:path arrowok="t"/>
                <v:fill/>
              </v:shape>
            </v:group>
            <v:group style="position:absolute;left:5215;top:3031;width:12;height:289" coordorigin="5215,3031" coordsize="12,289">
              <v:shape style="position:absolute;left:5215;top:3031;width:12;height:289" coordorigin="5215,3031" coordsize="12,289" path="m5227,3031l5215,3043,5215,3320,5227,3320,5227,3031e" filled="t" fillcolor="#818181" stroked="f">
                <v:path arrowok="t"/>
                <v:fill/>
              </v:shape>
            </v:group>
            <v:group style="position:absolute;left:5252;top:3031;width:12;height:289" coordorigin="5252,3031" coordsize="12,289">
              <v:shape style="position:absolute;left:5252;top:3031;width:12;height:289" coordorigin="5252,3031" coordsize="12,289" path="m5252,3031l5252,3320,5264,3308,5264,3043,5252,3031e" filled="t" fillcolor="#282828" stroked="f">
                <v:path arrowok="t"/>
                <v:fill/>
              </v:shape>
            </v:group>
            <v:group style="position:absolute;left:8102;top:3031;width:12;height:289" coordorigin="8102,3031" coordsize="12,289">
              <v:shape style="position:absolute;left:8102;top:3031;width:12;height:289" coordorigin="8102,3031" coordsize="12,289" path="m8114,3031l8102,3043,8102,3320,8114,3320,8114,3031e" filled="t" fillcolor="#818181" stroked="f">
                <v:path arrowok="t"/>
                <v:fill/>
              </v:shape>
            </v:group>
            <v:group style="position:absolute;left:4205;top:3344;width:3909;height:2" coordorigin="4205,3344" coordsize="3909,2">
              <v:shape style="position:absolute;left:4205;top:3344;width:3909;height:2" coordorigin="4205,3344" coordsize="3909,0" path="m4205,3344l8114,3344e" filled="f" stroked="t" strokeweight=".1pt" strokecolor="#282828">
                <v:path arrowok="t"/>
              </v:shape>
            </v:group>
            <v:group style="position:absolute;left:4217;top:3620;width:3885;height:2" coordorigin="4217,3620" coordsize="3885,2">
              <v:shape style="position:absolute;left:4217;top:3620;width:3885;height:2" coordorigin="4217,3620" coordsize="3885,0" path="m4217,3620l8102,3620e" filled="f" stroked="t" strokeweight=".1pt" strokecolor="#818181">
                <v:path arrowok="t"/>
              </v:shape>
            </v:group>
            <v:group style="position:absolute;left:4205;top:3344;width:12;height:289" coordorigin="4205,3344" coordsize="12,289">
              <v:shape style="position:absolute;left:4205;top:3344;width:12;height:289" coordorigin="4205,3344" coordsize="12,289" path="m4205,3344l4205,3632,4217,3620,4217,3356,4205,3344e" filled="t" fillcolor="#282828" stroked="f">
                <v:path arrowok="t"/>
                <v:fill/>
              </v:shape>
            </v:group>
            <v:group style="position:absolute;left:5215;top:3344;width:12;height:289" coordorigin="5215,3344" coordsize="12,289">
              <v:shape style="position:absolute;left:5215;top:3344;width:12;height:289" coordorigin="5215,3344" coordsize="12,289" path="m5227,3344l5215,3356,5215,3632,5227,3632,5227,3344e" filled="t" fillcolor="#818181" stroked="f">
                <v:path arrowok="t"/>
                <v:fill/>
              </v:shape>
            </v:group>
            <v:group style="position:absolute;left:5252;top:3344;width:12;height:289" coordorigin="5252,3344" coordsize="12,289">
              <v:shape style="position:absolute;left:5252;top:3344;width:12;height:289" coordorigin="5252,3344" coordsize="12,289" path="m5252,3344l5252,3632,5264,3620,5264,3356,5252,3344e" filled="t" fillcolor="#282828" stroked="f">
                <v:path arrowok="t"/>
                <v:fill/>
              </v:shape>
            </v:group>
            <v:group style="position:absolute;left:8102;top:3344;width:12;height:289" coordorigin="8102,3344" coordsize="12,289">
              <v:shape style="position:absolute;left:8102;top:3344;width:12;height:289" coordorigin="8102,3344" coordsize="12,289" path="m8114,3344l8102,3356,8102,3632,8114,3632,8114,3344e" filled="t" fillcolor="#818181" stroked="f">
                <v:path arrowok="t"/>
                <v:fill/>
              </v:shape>
            </v:group>
            <v:group style="position:absolute;left:4205;top:3656;width:3909;height:2" coordorigin="4205,3656" coordsize="3909,2">
              <v:shape style="position:absolute;left:4205;top:3656;width:3909;height:2" coordorigin="4205,3656" coordsize="3909,0" path="m4205,3656l8114,3656e" filled="f" stroked="t" strokeweight=".1pt" strokecolor="#282828">
                <v:path arrowok="t"/>
              </v:shape>
            </v:group>
            <v:group style="position:absolute;left:4217;top:3933;width:3885;height:2" coordorigin="4217,3933" coordsize="3885,2">
              <v:shape style="position:absolute;left:4217;top:3933;width:3885;height:2" coordorigin="4217,3933" coordsize="3885,0" path="m4217,3933l8102,3933e" filled="f" stroked="t" strokeweight=".1pt" strokecolor="#818181">
                <v:path arrowok="t"/>
              </v:shape>
            </v:group>
            <v:group style="position:absolute;left:4205;top:3656;width:12;height:289" coordorigin="4205,3656" coordsize="12,289">
              <v:shape style="position:absolute;left:4205;top:3656;width:12;height:289" coordorigin="4205,3656" coordsize="12,289" path="m4205,3656l4205,3945,4217,3933,4217,3668,4205,3656e" filled="t" fillcolor="#282828" stroked="f">
                <v:path arrowok="t"/>
                <v:fill/>
              </v:shape>
            </v:group>
            <v:group style="position:absolute;left:5215;top:3656;width:12;height:289" coordorigin="5215,3656" coordsize="12,289">
              <v:shape style="position:absolute;left:5215;top:3656;width:12;height:289" coordorigin="5215,3656" coordsize="12,289" path="m5227,3656l5215,3668,5215,3945,5227,3945,5227,3656e" filled="t" fillcolor="#818181" stroked="f">
                <v:path arrowok="t"/>
                <v:fill/>
              </v:shape>
            </v:group>
            <v:group style="position:absolute;left:5252;top:3656;width:12;height:289" coordorigin="5252,3656" coordsize="12,289">
              <v:shape style="position:absolute;left:5252;top:3656;width:12;height:289" coordorigin="5252,3656" coordsize="12,289" path="m5252,3656l5252,3945,5264,3933,5264,3668,5252,3656e" filled="t" fillcolor="#282828" stroked="f">
                <v:path arrowok="t"/>
                <v:fill/>
              </v:shape>
            </v:group>
            <v:group style="position:absolute;left:8102;top:3656;width:12;height:289" coordorigin="8102,3656" coordsize="12,289">
              <v:shape style="position:absolute;left:8102;top:3656;width:12;height:289" coordorigin="8102,3656" coordsize="12,289" path="m8114,3656l8102,3668,8102,3945,8114,3945,8114,3656e" filled="t" fillcolor="#818181" stroked="f">
                <v:path arrowok="t"/>
                <v:fill/>
              </v:shape>
              <v:shape style="position:absolute;left:5276;top:1251;width:1046;height:180" type="#_x0000_t75">
                <v:imagedata r:id="rId140" o:title=""/>
              </v:shape>
              <v:shape style="position:absolute;left:6514;top:1515;width:1347;height:204" type="#_x0000_t75">
                <v:imagedata r:id="rId141" o:title=""/>
              </v:shape>
              <v:shape style="position:absolute;left:6550;top:1840;width:469;height:241" type="#_x0000_t75">
                <v:imagedata r:id="rId142" o:title=""/>
              </v:shape>
              <v:shape style="position:absolute;left:6514;top:2201;width:481;height:180" type="#_x0000_t75">
                <v:imagedata r:id="rId143" o:title=""/>
              </v:shape>
              <v:shape style="position:absolute;left:6514;top:2502;width:421;height:156" type="#_x0000_t75">
                <v:imagedata r:id="rId144" o:title=""/>
              </v:shape>
              <v:shape style="position:absolute;left:6514;top:2778;width:325;height:156" type="#_x0000_t75">
                <v:imagedata r:id="rId145" o:title=""/>
              </v:shape>
              <v:shape style="position:absolute;left:6514;top:3055;width:385;height:192" type="#_x0000_t75">
                <v:imagedata r:id="rId146" o:title=""/>
              </v:shape>
              <v:shape style="position:absolute;left:6514;top:3368;width:481;height:192" type="#_x0000_t75">
                <v:imagedata r:id="rId147" o:title=""/>
              </v:shape>
              <v:shape style="position:absolute;left:6514;top:3680;width:397;height:192" type="#_x0000_t75">
                <v:imagedata r:id="rId14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manifester.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3.831555pt;height:7.816961pt;mso-position-horizontal-relative:char;mso-position-vertical-relative:line" type="#_x0000_t75">
            <v:imagedata r:id="rId1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A.OH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gouvernée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7.817pt;height:9.020179pt;mso-position-horizontal-relative:char;mso-position-vertical-relative:line" type="#_x0000_t75">
            <v:imagedata r:id="rId1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arab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1.426pt;height:9.621551pt;mso-position-horizontal-relative:char;mso-position-vertical-relative:line" type="#_x0000_t75">
            <v:imagedata r:id="rId151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s'étendre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dilater.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langues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l’Asie,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rnâh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grand.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6" w:top="280" w:bottom="200" w:left="0" w:right="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centaine</w:t>
      </w:r>
      <w:r>
        <w:rPr>
          <w:rFonts w:ascii="Arial" w:hAnsi="Arial" w:cs="Arial" w:eastAsia="Arial"/>
          <w:sz w:val="14"/>
          <w:szCs w:val="14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primitif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40"/>
          <w:cols w:num="2" w:equalWidth="0">
            <w:col w:w="4550" w:space="725"/>
            <w:col w:w="6925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97" w:lineRule="auto"/>
        <w:ind w:left="4229" w:right="560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4"/>
        </w:rPr>
        <w:t>Deux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4"/>
        </w:rPr>
        <w:t>cent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4"/>
        </w:rPr>
        <w:t>       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""""""""""""""""""""""""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5"/>
        </w:rPr>
        <w:t>Trois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5"/>
        </w:rPr>
        <w:t>cent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5"/>
        </w:rPr>
        <w:t>       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""""""""""""""""""""'''''''"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Quatre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cent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     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""""""""""""""""""""""""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61" w:lineRule="exact"/>
        <w:ind w:left="4197" w:right="5643"/>
        <w:jc w:val="center"/>
        <w:tabs>
          <w:tab w:pos="52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1"/>
        </w:rPr>
        <w:t>Cinq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1"/>
        </w:rPr>
        <w:t>cent</w:t>
      </w:r>
      <w:r>
        <w:rPr>
          <w:rFonts w:ascii="Arial" w:hAnsi="Arial" w:cs="Arial" w:eastAsia="Arial"/>
          <w:sz w:val="14"/>
          <w:szCs w:val="14"/>
          <w:spacing w:val="-3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""""""""""""""""""""""""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419" w:lineRule="auto"/>
        <w:ind w:left="4229" w:right="564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1"/>
        </w:rPr>
        <w:t>Six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1"/>
        </w:rPr>
        <w:t>cent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1"/>
        </w:rPr>
        <w:t>          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""""""""""""""""""""""""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Sept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cent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        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""""""""""""""""""""""""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Huit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cent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         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""""""""""""""""""""""""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78" w:lineRule="exact"/>
        <w:ind w:left="4197" w:right="5642"/>
        <w:jc w:val="center"/>
        <w:tabs>
          <w:tab w:pos="52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Neuf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>cent</w:t>
      </w:r>
      <w:r>
        <w:rPr>
          <w:rFonts w:ascii="Arial" w:hAnsi="Arial" w:cs="Arial" w:eastAsia="Arial"/>
          <w:sz w:val="14"/>
          <w:szCs w:val="14"/>
          <w:spacing w:val="-3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2"/>
        </w:rPr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""""""""""""""""""""""""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7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mille.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-Lame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-Phe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-P</w:t>
      </w:r>
      <w:r>
        <w:rPr>
          <w:rFonts w:ascii="Arial" w:hAnsi="Arial" w:cs="Arial" w:eastAsia="Arial"/>
          <w:sz w:val="14"/>
          <w:szCs w:val="14"/>
          <w:color w:val="0000F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411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43.799999pt;width:280.638pt;height:18.440pt;mso-position-horizontal-relative:page;mso-position-vertical-relative:paragraph;z-index:-997" coordorigin="382,-876" coordsize="5613,369">
            <v:group style="position:absolute;left:392;top:-866;width:5593;height:349" coordorigin="392,-866" coordsize="5593,349">
              <v:shape style="position:absolute;left:392;top:-866;width:5593;height:349" coordorigin="392,-866" coordsize="5593,349" path="m392,-866l5985,-866,5985,-517,392,-517,392,-866e" filled="t" fillcolor="#FFFFCC" stroked="f">
                <v:path arrowok="t"/>
                <v:fill/>
              </v:shape>
              <v:shape style="position:absolute;left:404;top:-854;width:337;height:277" type="#_x0000_t75">
                <v:imagedata r:id="rId152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élevé,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fort,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puissant.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l’alphabet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6.614307pt;height:7.816848pt;mso-position-horizontal-relative:char;mso-position-vertical-relative:line" type="#_x0000_t75">
            <v:imagedata r:id="rId15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A.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404" w:right="23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-final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l'organisation,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terme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rattache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d'agrandissement,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croissance,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d'augmentation,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magnitude.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la,puissance,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l'élévation,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l'étendue;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excentrique.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-final,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réaction,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réfracttion.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type w:val="continuous"/>
      <w:pgSz w:w="12240" w:h="15840"/>
      <w:pgMar w:top="280" w:bottom="200" w:left="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98792pt;width:601.741693pt;height:9.2165pt;mso-position-horizontal-relative:page;mso-position-vertical-relative:page;z-index:-1028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file:///C|/...anp/Desktop/Propriétés%20et%20qualités%20les%20nombres%20suivant%20leur%20écriture%20dans%20la%20Bible,%20Genèse%20en%20hébreu,%20introduction.html[26/10/2022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17:09:21]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93072pt;width:291.814653pt;height:9.2165pt;mso-position-horizontal-relative:page;mso-position-vertical-relative:page;z-index:-1029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Propriétés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qualités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nombres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suivant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leur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écriture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dans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Bible,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Genèse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hébreu,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introduction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proprietes_et_qualites_des_nombres/ecriture_des_nombres.html#recapitulatif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://www.aeram.fr/grammaire/dalet.html" TargetMode="External"/><Relationship Id="rId12" Type="http://schemas.openxmlformats.org/officeDocument/2006/relationships/hyperlink" Target="http://www.aeram.fr/grammaire/het.html" TargetMode="External"/><Relationship Id="rId13" Type="http://schemas.openxmlformats.org/officeDocument/2006/relationships/hyperlink" Target="http://www.aeram.fr/grammaire/het.html" TargetMode="Externa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hyperlink" Target="http://www.aeram.fr/grammaire/gimel.html" TargetMode="External"/><Relationship Id="rId22" Type="http://schemas.openxmlformats.org/officeDocument/2006/relationships/hyperlink" Target="http://www.aeram.fr/grammaire/gimel.html" TargetMode="External"/><Relationship Id="rId23" Type="http://schemas.openxmlformats.org/officeDocument/2006/relationships/hyperlink" Target="http://www.aeram.fr/grammaire/gimel.html" TargetMode="External"/><Relationship Id="rId24" Type="http://schemas.openxmlformats.org/officeDocument/2006/relationships/hyperlink" Target="http://www.aeram.fr/grammaire/gimel.html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hyperlink" Target="http://www.aeram.fr/grammaire/tet.html" TargetMode="External"/><Relationship Id="rId28" Type="http://schemas.openxmlformats.org/officeDocument/2006/relationships/hyperlink" Target="http://www.aeram.fr/grammaire/tet.html" TargetMode="External"/><Relationship Id="rId29" Type="http://schemas.openxmlformats.org/officeDocument/2006/relationships/hyperlink" Target="http://www.aeram.fr/grammaire/tet.html" TargetMode="External"/><Relationship Id="rId30" Type="http://schemas.openxmlformats.org/officeDocument/2006/relationships/hyperlink" Target="http://www.aeram.fr/grammaire/tet.html" TargetMode="External"/><Relationship Id="rId31" Type="http://schemas.openxmlformats.org/officeDocument/2006/relationships/image" Target="media/image13.png"/><Relationship Id="rId32" Type="http://schemas.openxmlformats.org/officeDocument/2006/relationships/hyperlink" Target="http://www.aeram.fr/grammaire/waw.html" TargetMode="External"/><Relationship Id="rId33" Type="http://schemas.openxmlformats.org/officeDocument/2006/relationships/hyperlink" Target="http://www.aeram.fr/grammaire/waw.html" TargetMode="External"/><Relationship Id="rId34" Type="http://schemas.openxmlformats.org/officeDocument/2006/relationships/image" Target="media/image14.png"/><Relationship Id="rId35" Type="http://schemas.openxmlformats.org/officeDocument/2006/relationships/image" Target="media/image15.png"/><Relationship Id="rId36" Type="http://schemas.openxmlformats.org/officeDocument/2006/relationships/image" Target="media/image16.png"/><Relationship Id="rId37" Type="http://schemas.openxmlformats.org/officeDocument/2006/relationships/image" Target="media/image17.png"/><Relationship Id="rId38" Type="http://schemas.openxmlformats.org/officeDocument/2006/relationships/image" Target="media/image18.png"/><Relationship Id="rId39" Type="http://schemas.openxmlformats.org/officeDocument/2006/relationships/image" Target="media/image19.png"/><Relationship Id="rId40" Type="http://schemas.openxmlformats.org/officeDocument/2006/relationships/image" Target="media/image20.png"/><Relationship Id="rId41" Type="http://schemas.openxmlformats.org/officeDocument/2006/relationships/image" Target="media/image21.png"/><Relationship Id="rId42" Type="http://schemas.openxmlformats.org/officeDocument/2006/relationships/image" Target="media/image22.png"/><Relationship Id="rId43" Type="http://schemas.openxmlformats.org/officeDocument/2006/relationships/image" Target="media/image23.png"/><Relationship Id="rId44" Type="http://schemas.openxmlformats.org/officeDocument/2006/relationships/image" Target="media/image24.png"/><Relationship Id="rId45" Type="http://schemas.openxmlformats.org/officeDocument/2006/relationships/hyperlink" Target="http://www.aeram.fr/grammaire/waw.html" TargetMode="External"/><Relationship Id="rId46" Type="http://schemas.openxmlformats.org/officeDocument/2006/relationships/image" Target="media/image25.png"/><Relationship Id="rId47" Type="http://schemas.openxmlformats.org/officeDocument/2006/relationships/image" Target="media/image26.png"/><Relationship Id="rId48" Type="http://schemas.openxmlformats.org/officeDocument/2006/relationships/image" Target="media/image27.png"/><Relationship Id="rId49" Type="http://schemas.openxmlformats.org/officeDocument/2006/relationships/image" Target="media/image28.png"/><Relationship Id="rId50" Type="http://schemas.openxmlformats.org/officeDocument/2006/relationships/image" Target="media/image29.png"/><Relationship Id="rId51" Type="http://schemas.openxmlformats.org/officeDocument/2006/relationships/image" Target="media/image30.png"/><Relationship Id="rId52" Type="http://schemas.openxmlformats.org/officeDocument/2006/relationships/image" Target="media/image31.png"/><Relationship Id="rId53" Type="http://schemas.openxmlformats.org/officeDocument/2006/relationships/image" Target="media/image32.png"/><Relationship Id="rId54" Type="http://schemas.openxmlformats.org/officeDocument/2006/relationships/hyperlink" Target="http://www.aeram.fr/grammaire/bet.html" TargetMode="External"/><Relationship Id="rId55" Type="http://schemas.openxmlformats.org/officeDocument/2006/relationships/hyperlink" Target="http://www.aeram.fr/grammaire/aleph.html" TargetMode="External"/><Relationship Id="rId56" Type="http://schemas.openxmlformats.org/officeDocument/2006/relationships/image" Target="media/image33.png"/><Relationship Id="rId57" Type="http://schemas.openxmlformats.org/officeDocument/2006/relationships/image" Target="media/image34.png"/><Relationship Id="rId58" Type="http://schemas.openxmlformats.org/officeDocument/2006/relationships/image" Target="media/image35.png"/><Relationship Id="rId59" Type="http://schemas.openxmlformats.org/officeDocument/2006/relationships/image" Target="media/image36.png"/><Relationship Id="rId60" Type="http://schemas.openxmlformats.org/officeDocument/2006/relationships/image" Target="media/image37.png"/><Relationship Id="rId61" Type="http://schemas.openxmlformats.org/officeDocument/2006/relationships/image" Target="media/image38.png"/><Relationship Id="rId62" Type="http://schemas.openxmlformats.org/officeDocument/2006/relationships/image" Target="media/image39.png"/><Relationship Id="rId63" Type="http://schemas.openxmlformats.org/officeDocument/2006/relationships/image" Target="media/image40.png"/><Relationship Id="rId64" Type="http://schemas.openxmlformats.org/officeDocument/2006/relationships/image" Target="media/image41.png"/><Relationship Id="rId65" Type="http://schemas.openxmlformats.org/officeDocument/2006/relationships/image" Target="media/image42.png"/><Relationship Id="rId66" Type="http://schemas.openxmlformats.org/officeDocument/2006/relationships/image" Target="media/image43.png"/><Relationship Id="rId67" Type="http://schemas.openxmlformats.org/officeDocument/2006/relationships/image" Target="media/image44.png"/><Relationship Id="rId68" Type="http://schemas.openxmlformats.org/officeDocument/2006/relationships/image" Target="media/image45.png"/><Relationship Id="rId69" Type="http://schemas.openxmlformats.org/officeDocument/2006/relationships/image" Target="media/image46.png"/><Relationship Id="rId70" Type="http://schemas.openxmlformats.org/officeDocument/2006/relationships/image" Target="media/image47.png"/><Relationship Id="rId71" Type="http://schemas.openxmlformats.org/officeDocument/2006/relationships/image" Target="media/image48.png"/><Relationship Id="rId72" Type="http://schemas.openxmlformats.org/officeDocument/2006/relationships/image" Target="media/image49.png"/><Relationship Id="rId73" Type="http://schemas.openxmlformats.org/officeDocument/2006/relationships/image" Target="media/image50.png"/><Relationship Id="rId74" Type="http://schemas.openxmlformats.org/officeDocument/2006/relationships/image" Target="media/image51.png"/><Relationship Id="rId75" Type="http://schemas.openxmlformats.org/officeDocument/2006/relationships/image" Target="media/image52.png"/><Relationship Id="rId76" Type="http://schemas.openxmlformats.org/officeDocument/2006/relationships/image" Target="media/image53.png"/><Relationship Id="rId77" Type="http://schemas.openxmlformats.org/officeDocument/2006/relationships/image" Target="media/image54.png"/><Relationship Id="rId78" Type="http://schemas.openxmlformats.org/officeDocument/2006/relationships/image" Target="media/image55.png"/><Relationship Id="rId79" Type="http://schemas.openxmlformats.org/officeDocument/2006/relationships/image" Target="media/image56.png"/><Relationship Id="rId80" Type="http://schemas.openxmlformats.org/officeDocument/2006/relationships/image" Target="media/image57.png"/><Relationship Id="rId81" Type="http://schemas.openxmlformats.org/officeDocument/2006/relationships/image" Target="media/image58.png"/><Relationship Id="rId82" Type="http://schemas.openxmlformats.org/officeDocument/2006/relationships/image" Target="media/image59.png"/><Relationship Id="rId83" Type="http://schemas.openxmlformats.org/officeDocument/2006/relationships/image" Target="media/image60.png"/><Relationship Id="rId84" Type="http://schemas.openxmlformats.org/officeDocument/2006/relationships/image" Target="media/image61.png"/><Relationship Id="rId85" Type="http://schemas.openxmlformats.org/officeDocument/2006/relationships/image" Target="media/image62.png"/><Relationship Id="rId86" Type="http://schemas.openxmlformats.org/officeDocument/2006/relationships/image" Target="media/image63.png"/><Relationship Id="rId87" Type="http://schemas.openxmlformats.org/officeDocument/2006/relationships/image" Target="media/image64.png"/><Relationship Id="rId88" Type="http://schemas.openxmlformats.org/officeDocument/2006/relationships/image" Target="media/image65.png"/><Relationship Id="rId89" Type="http://schemas.openxmlformats.org/officeDocument/2006/relationships/image" Target="media/image66.png"/><Relationship Id="rId90" Type="http://schemas.openxmlformats.org/officeDocument/2006/relationships/image" Target="media/image67.png"/><Relationship Id="rId91" Type="http://schemas.openxmlformats.org/officeDocument/2006/relationships/image" Target="media/image68.png"/><Relationship Id="rId92" Type="http://schemas.openxmlformats.org/officeDocument/2006/relationships/image" Target="media/image69.png"/><Relationship Id="rId93" Type="http://schemas.openxmlformats.org/officeDocument/2006/relationships/image" Target="media/image70.png"/><Relationship Id="rId94" Type="http://schemas.openxmlformats.org/officeDocument/2006/relationships/image" Target="media/image71.png"/><Relationship Id="rId95" Type="http://schemas.openxmlformats.org/officeDocument/2006/relationships/hyperlink" Target="http://www.aeram.fr/grammaire/aleph.html" TargetMode="External"/><Relationship Id="rId96" Type="http://schemas.openxmlformats.org/officeDocument/2006/relationships/hyperlink" Target="http://www.aeram.fr/grammaire/aleph.html" TargetMode="External"/><Relationship Id="rId97" Type="http://schemas.openxmlformats.org/officeDocument/2006/relationships/image" Target="media/image72.png"/><Relationship Id="rId98" Type="http://schemas.openxmlformats.org/officeDocument/2006/relationships/image" Target="media/image73.png"/><Relationship Id="rId99" Type="http://schemas.openxmlformats.org/officeDocument/2006/relationships/image" Target="media/image74.png"/><Relationship Id="rId100" Type="http://schemas.openxmlformats.org/officeDocument/2006/relationships/image" Target="media/image75.png"/><Relationship Id="rId101" Type="http://schemas.openxmlformats.org/officeDocument/2006/relationships/image" Target="media/image76.png"/><Relationship Id="rId102" Type="http://schemas.openxmlformats.org/officeDocument/2006/relationships/image" Target="media/image77.png"/><Relationship Id="rId103" Type="http://schemas.openxmlformats.org/officeDocument/2006/relationships/image" Target="media/image78.png"/><Relationship Id="rId104" Type="http://schemas.openxmlformats.org/officeDocument/2006/relationships/image" Target="media/image79.png"/><Relationship Id="rId105" Type="http://schemas.openxmlformats.org/officeDocument/2006/relationships/image" Target="media/image80.png"/><Relationship Id="rId106" Type="http://schemas.openxmlformats.org/officeDocument/2006/relationships/image" Target="media/image81.png"/><Relationship Id="rId107" Type="http://schemas.openxmlformats.org/officeDocument/2006/relationships/image" Target="media/image82.png"/><Relationship Id="rId108" Type="http://schemas.openxmlformats.org/officeDocument/2006/relationships/image" Target="media/image83.png"/><Relationship Id="rId109" Type="http://schemas.openxmlformats.org/officeDocument/2006/relationships/image" Target="media/image84.png"/><Relationship Id="rId110" Type="http://schemas.openxmlformats.org/officeDocument/2006/relationships/image" Target="media/image85.png"/><Relationship Id="rId111" Type="http://schemas.openxmlformats.org/officeDocument/2006/relationships/image" Target="media/image86.png"/><Relationship Id="rId112" Type="http://schemas.openxmlformats.org/officeDocument/2006/relationships/image" Target="media/image87.png"/><Relationship Id="rId113" Type="http://schemas.openxmlformats.org/officeDocument/2006/relationships/image" Target="media/image88.png"/><Relationship Id="rId114" Type="http://schemas.openxmlformats.org/officeDocument/2006/relationships/image" Target="media/image89.png"/><Relationship Id="rId115" Type="http://schemas.openxmlformats.org/officeDocument/2006/relationships/image" Target="media/image90.png"/><Relationship Id="rId116" Type="http://schemas.openxmlformats.org/officeDocument/2006/relationships/image" Target="media/image91.png"/><Relationship Id="rId117" Type="http://schemas.openxmlformats.org/officeDocument/2006/relationships/image" Target="media/image92.png"/><Relationship Id="rId118" Type="http://schemas.openxmlformats.org/officeDocument/2006/relationships/image" Target="media/image93.png"/><Relationship Id="rId119" Type="http://schemas.openxmlformats.org/officeDocument/2006/relationships/image" Target="media/image94.png"/><Relationship Id="rId120" Type="http://schemas.openxmlformats.org/officeDocument/2006/relationships/image" Target="media/image95.png"/><Relationship Id="rId121" Type="http://schemas.openxmlformats.org/officeDocument/2006/relationships/image" Target="media/image96.png"/><Relationship Id="rId122" Type="http://schemas.openxmlformats.org/officeDocument/2006/relationships/image" Target="media/image97.png"/><Relationship Id="rId123" Type="http://schemas.openxmlformats.org/officeDocument/2006/relationships/image" Target="media/image98.png"/><Relationship Id="rId124" Type="http://schemas.openxmlformats.org/officeDocument/2006/relationships/image" Target="media/image99.png"/><Relationship Id="rId125" Type="http://schemas.openxmlformats.org/officeDocument/2006/relationships/image" Target="media/image100.png"/><Relationship Id="rId126" Type="http://schemas.openxmlformats.org/officeDocument/2006/relationships/image" Target="media/image101.png"/><Relationship Id="rId127" Type="http://schemas.openxmlformats.org/officeDocument/2006/relationships/image" Target="media/image102.png"/><Relationship Id="rId128" Type="http://schemas.openxmlformats.org/officeDocument/2006/relationships/image" Target="media/image103.png"/><Relationship Id="rId129" Type="http://schemas.openxmlformats.org/officeDocument/2006/relationships/image" Target="media/image104.png"/><Relationship Id="rId130" Type="http://schemas.openxmlformats.org/officeDocument/2006/relationships/image" Target="media/image105.png"/><Relationship Id="rId131" Type="http://schemas.openxmlformats.org/officeDocument/2006/relationships/image" Target="media/image106.png"/><Relationship Id="rId132" Type="http://schemas.openxmlformats.org/officeDocument/2006/relationships/image" Target="media/image107.png"/><Relationship Id="rId133" Type="http://schemas.openxmlformats.org/officeDocument/2006/relationships/image" Target="media/image108.png"/><Relationship Id="rId134" Type="http://schemas.openxmlformats.org/officeDocument/2006/relationships/image" Target="media/image109.png"/><Relationship Id="rId135" Type="http://schemas.openxmlformats.org/officeDocument/2006/relationships/image" Target="media/image110.png"/><Relationship Id="rId136" Type="http://schemas.openxmlformats.org/officeDocument/2006/relationships/image" Target="media/image111.png"/><Relationship Id="rId137" Type="http://schemas.openxmlformats.org/officeDocument/2006/relationships/image" Target="media/image112.png"/><Relationship Id="rId138" Type="http://schemas.openxmlformats.org/officeDocument/2006/relationships/image" Target="media/image113.png"/><Relationship Id="rId139" Type="http://schemas.openxmlformats.org/officeDocument/2006/relationships/image" Target="media/image114.png"/><Relationship Id="rId140" Type="http://schemas.openxmlformats.org/officeDocument/2006/relationships/image" Target="media/image115.png"/><Relationship Id="rId141" Type="http://schemas.openxmlformats.org/officeDocument/2006/relationships/image" Target="media/image116.png"/><Relationship Id="rId142" Type="http://schemas.openxmlformats.org/officeDocument/2006/relationships/image" Target="media/image117.png"/><Relationship Id="rId143" Type="http://schemas.openxmlformats.org/officeDocument/2006/relationships/image" Target="media/image118.png"/><Relationship Id="rId144" Type="http://schemas.openxmlformats.org/officeDocument/2006/relationships/image" Target="media/image119.png"/><Relationship Id="rId145" Type="http://schemas.openxmlformats.org/officeDocument/2006/relationships/image" Target="media/image120.png"/><Relationship Id="rId146" Type="http://schemas.openxmlformats.org/officeDocument/2006/relationships/image" Target="media/image121.png"/><Relationship Id="rId147" Type="http://schemas.openxmlformats.org/officeDocument/2006/relationships/image" Target="media/image122.png"/><Relationship Id="rId148" Type="http://schemas.openxmlformats.org/officeDocument/2006/relationships/image" Target="media/image123.png"/><Relationship Id="rId149" Type="http://schemas.openxmlformats.org/officeDocument/2006/relationships/image" Target="media/image124.png"/><Relationship Id="rId150" Type="http://schemas.openxmlformats.org/officeDocument/2006/relationships/image" Target="media/image125.png"/><Relationship Id="rId151" Type="http://schemas.openxmlformats.org/officeDocument/2006/relationships/image" Target="media/image126.png"/><Relationship Id="rId152" Type="http://schemas.openxmlformats.org/officeDocument/2006/relationships/image" Target="media/image127.png"/><Relationship Id="rId153" Type="http://schemas.openxmlformats.org/officeDocument/2006/relationships/image" Target="media/image12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un, deux, trois</cp:keywords>
  <dc:subject>écriture des chiffres et de nombres dans la genèse en écriture hébraïque</dc:subject>
  <dc:title>Propriétés et qualités  des nombres suivant leur écriture dans la Bible, Genèse en hébreu, introduction</dc:title>
  <dcterms:created xsi:type="dcterms:W3CDTF">2022-10-26T17:17:24Z</dcterms:created>
  <dcterms:modified xsi:type="dcterms:W3CDTF">2022-10-26T17:17:24Z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